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F0" w:rsidRPr="00150936" w:rsidRDefault="00FA35F0" w:rsidP="00FA35F0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5516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-100965</wp:posOffset>
            </wp:positionV>
            <wp:extent cx="1545590" cy="115570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C4C" w:rsidRPr="003B5B3F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B915F9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123.3pt;margin-top:195.6pt;width:343.95pt;height:123.75pt;z-index:251663360;mso-wrap-edited:f;mso-wrap-distance-top:28.35pt;mso-wrap-distance-bottom:28.35pt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523C4C" w:rsidP="00523C4C">
      <w:pPr>
        <w:pStyle w:val="Kolo"/>
        <w:pBdr>
          <w:bottom w:val="none" w:sz="0" w:space="0" w:color="auto"/>
        </w:pBdr>
      </w:pPr>
    </w:p>
    <w:p w:rsidR="00523C4C" w:rsidRPr="00150936" w:rsidRDefault="00B915F9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37" type="#_x0000_t136" style="position:absolute;margin-left:0;margin-top:367.6pt;width:425.2pt;height:226.75pt;z-index:25166438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6/17"/>
            <w10:wrap type="topAndBottom" anchorx="page" anchory="page"/>
          </v:shape>
        </w:pict>
      </w:r>
    </w:p>
    <w:p w:rsidR="00523C4C" w:rsidRPr="00150936" w:rsidRDefault="00B915F9" w:rsidP="00523C4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8" type="#_x0000_t163" style="position:absolute;margin-left:187.9pt;margin-top:633pt;width:216.4pt;height:40.05pt;z-index:25166540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C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229.05pt;margin-top:81.2pt;width:283.45pt;height:21.65pt;z-index:25166233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FA35F0" w:rsidRDefault="00FA35F0" w:rsidP="00D94B45">
      <w:pPr>
        <w:pStyle w:val="Kolo"/>
        <w:pBdr>
          <w:bottom w:val="none" w:sz="0" w:space="0" w:color="auto"/>
        </w:pBdr>
      </w:pPr>
    </w:p>
    <w:p w:rsidR="00342E7D" w:rsidRDefault="00342E7D" w:rsidP="00342E7D">
      <w:pPr>
        <w:pStyle w:val="Kolo"/>
      </w:pPr>
    </w:p>
    <w:tbl>
      <w:tblPr>
        <w:tblW w:w="0" w:type="auto"/>
        <w:tblBorders>
          <w:top w:val="double" w:sz="6" w:space="0" w:color="808080"/>
          <w:bottom w:val="doub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3"/>
        <w:gridCol w:w="3360"/>
        <w:gridCol w:w="3386"/>
      </w:tblGrid>
      <w:tr w:rsidR="001D5802" w:rsidRPr="00AD547E" w:rsidTr="00D3092F">
        <w:tc>
          <w:tcPr>
            <w:tcW w:w="3373" w:type="dxa"/>
            <w:tcBorders>
              <w:top w:val="double" w:sz="6" w:space="0" w:color="808080"/>
              <w:bottom w:val="double" w:sz="6" w:space="0" w:color="808080"/>
            </w:tcBorders>
          </w:tcPr>
          <w:p w:rsidR="00AC0535" w:rsidRPr="00AD547E" w:rsidRDefault="00AC053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HKK Olomouc B</w:t>
            </w:r>
          </w:p>
          <w:p w:rsidR="00AC0535" w:rsidRPr="00AD547E" w:rsidRDefault="00AC053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TJ </w:t>
            </w:r>
            <w:proofErr w:type="spellStart"/>
            <w:r>
              <w:rPr>
                <w:rFonts w:ascii="Times New Roman" w:hAnsi="Times New Roman" w:cs="Times New Roman"/>
                <w:color w:val="00B0F0"/>
                <w:sz w:val="24"/>
              </w:rPr>
              <w:t>Tatran</w:t>
            </w:r>
            <w:proofErr w:type="spellEnd"/>
            <w:r>
              <w:rPr>
                <w:rFonts w:ascii="Times New Roman" w:hAnsi="Times New Roman" w:cs="Times New Roman"/>
                <w:color w:val="00B0F0"/>
                <w:sz w:val="24"/>
              </w:rPr>
              <w:t xml:space="preserve"> Litovel</w:t>
            </w:r>
          </w:p>
          <w:p w:rsidR="001D5802" w:rsidRPr="00AD547E" w:rsidRDefault="00AC053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Prostějov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Jiskra Rýmařov</w:t>
            </w:r>
          </w:p>
          <w:p w:rsidR="001D5802" w:rsidRPr="00AD547E" w:rsidRDefault="00AC053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SKK Primátor Náchod</w:t>
            </w:r>
          </w:p>
          <w:p w:rsidR="00AC0535" w:rsidRPr="00AD547E" w:rsidRDefault="00AC0535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Zbrojovka Vsetín</w:t>
            </w:r>
          </w:p>
          <w:p w:rsidR="001D5802" w:rsidRPr="00AD547E" w:rsidRDefault="001D5802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Cs/>
              </w:rPr>
            </w:pPr>
          </w:p>
        </w:tc>
        <w:tc>
          <w:tcPr>
            <w:tcW w:w="3360" w:type="dxa"/>
            <w:tcBorders>
              <w:top w:val="double" w:sz="6" w:space="0" w:color="808080"/>
              <w:bottom w:val="double" w:sz="6" w:space="0" w:color="808080"/>
            </w:tcBorders>
            <w:vAlign w:val="center"/>
          </w:tcPr>
          <w:p w:rsidR="001D5802" w:rsidRPr="00AD547E" w:rsidRDefault="00B915F9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i/>
                <w:iCs/>
              </w:rPr>
            </w:pPr>
            <w:r>
              <w:rPr>
                <w:noProof/>
              </w:rPr>
              <w:pict>
                <v:shape id="_x0000_s1034" type="#_x0000_t136" style="position:absolute;margin-left:3.25pt;margin-top:25.65pt;width:140.2pt;height:33.1pt;z-index:25166028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C"/>
                  <w10:wrap type="topAndBottom" anchorx="page" anchory="page"/>
                </v:shape>
              </w:pict>
            </w:r>
          </w:p>
        </w:tc>
        <w:tc>
          <w:tcPr>
            <w:tcW w:w="3386" w:type="dxa"/>
            <w:tcBorders>
              <w:top w:val="double" w:sz="6" w:space="0" w:color="808080"/>
              <w:bottom w:val="double" w:sz="6" w:space="0" w:color="808080"/>
            </w:tcBorders>
          </w:tcPr>
          <w:p w:rsidR="001D5802" w:rsidRPr="00AD547E" w:rsidRDefault="00AC053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TJ Sokol Bohumín</w:t>
            </w:r>
          </w:p>
          <w:p w:rsidR="001D5802" w:rsidRDefault="006F6ACE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Sokol Přemyslovice</w:t>
            </w:r>
          </w:p>
          <w:p w:rsidR="006F6ACE" w:rsidRPr="00AD547E" w:rsidRDefault="006F6ACE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KK Zábřeh B</w:t>
            </w:r>
          </w:p>
          <w:p w:rsidR="001D5802" w:rsidRPr="00AD547E" w:rsidRDefault="006F6ACE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 Start Rychnov n/Kněžnou</w:t>
            </w:r>
          </w:p>
          <w:p w:rsidR="00AC0535" w:rsidRPr="00AD547E" w:rsidRDefault="006F6ACE" w:rsidP="00AC0535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iCs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B0F0"/>
                <w:sz w:val="24"/>
              </w:rPr>
              <w:t>KK Šumperk</w:t>
            </w:r>
          </w:p>
          <w:p w:rsidR="001D5802" w:rsidRPr="00AD547E" w:rsidRDefault="00D94B45" w:rsidP="00D3092F">
            <w:pPr>
              <w:pStyle w:val="Kolo"/>
              <w:pBdr>
                <w:bottom w:val="none" w:sz="0" w:space="0" w:color="auto"/>
              </w:pBdr>
              <w:spacing w:before="0"/>
              <w:rPr>
                <w:rFonts w:ascii="Times New Roman" w:hAnsi="Times New Roman" w:cs="Times New Roman"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</w:rPr>
              <w:t>TJ</w:t>
            </w:r>
            <w:r w:rsidR="006F6ACE">
              <w:rPr>
                <w:rFonts w:ascii="Times New Roman" w:hAnsi="Times New Roman" w:cs="Times New Roman"/>
                <w:color w:val="00B0F0"/>
                <w:sz w:val="24"/>
              </w:rPr>
              <w:t xml:space="preserve"> Odry</w:t>
            </w:r>
          </w:p>
        </w:tc>
      </w:tr>
    </w:tbl>
    <w:p w:rsidR="00342E7D" w:rsidRDefault="00342E7D" w:rsidP="00342E7D">
      <w:pPr>
        <w:pStyle w:val="Kolo"/>
      </w:pPr>
    </w:p>
    <w:p w:rsidR="00D94B45" w:rsidRDefault="008F453D" w:rsidP="00D94B45">
      <w:pPr>
        <w:pStyle w:val="Kolo"/>
        <w:jc w:val="center"/>
        <w:rPr>
          <w:color w:val="0066CC"/>
        </w:rPr>
      </w:pPr>
      <w:r>
        <w:rPr>
          <w:color w:val="0066CC"/>
        </w:rPr>
        <w:t>Rozlosování 3.KLM C 2016/2017</w:t>
      </w:r>
      <w:r w:rsidR="00D94B45">
        <w:rPr>
          <w:color w:val="0066CC"/>
        </w:rPr>
        <w:t xml:space="preserve"> – podzimní část</w:t>
      </w:r>
    </w:p>
    <w:p w:rsidR="00D94B45" w:rsidRDefault="00D94B45" w:rsidP="00342E7D">
      <w:pPr>
        <w:pStyle w:val="Kolo"/>
      </w:pPr>
    </w:p>
    <w:p w:rsidR="001931D6" w:rsidRDefault="001931D6" w:rsidP="001931D6">
      <w:pPr>
        <w:pStyle w:val="Kolo"/>
      </w:pPr>
      <w:r>
        <w:t>1. kolo</w:t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</w:r>
      <w:r w:rsidR="004C0715">
        <w:tab/>
        <w:t xml:space="preserve">         rozhodčí</w:t>
      </w:r>
    </w:p>
    <w:p w:rsidR="001931D6" w:rsidRDefault="001931D6" w:rsidP="001931D6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10:00</w:t>
      </w:r>
      <w:r>
        <w:tab/>
        <w:t>HKK Olomouc B - TJ Odry</w:t>
      </w:r>
      <w:r w:rsidR="004C0715">
        <w:tab/>
      </w:r>
      <w:proofErr w:type="spellStart"/>
      <w:r w:rsidR="004C0715">
        <w:t>Fajdeková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KK Šumperk</w:t>
      </w:r>
      <w:r w:rsidR="004C0715">
        <w:tab/>
        <w:t>Horký</w:t>
      </w:r>
    </w:p>
    <w:p w:rsidR="001931D6" w:rsidRDefault="001931D6" w:rsidP="001931D6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10:00</w:t>
      </w:r>
      <w:r>
        <w:tab/>
        <w:t>TJ Jiskra Rýmařov - KK Zábřeh</w:t>
      </w:r>
      <w:r w:rsidR="004C0715">
        <w:tab/>
        <w:t>Hampl</w:t>
      </w:r>
    </w:p>
    <w:p w:rsidR="001931D6" w:rsidRDefault="001931D6" w:rsidP="001931D6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12:00</w:t>
      </w:r>
      <w:r>
        <w:tab/>
        <w:t>TJ Prostějov - TJ Start Rychnov nad Kněžnou</w:t>
      </w:r>
      <w:r w:rsidR="004C0715">
        <w:tab/>
      </w:r>
      <w:proofErr w:type="spellStart"/>
      <w:r w:rsidR="004C0715">
        <w:t>Jurda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13:30</w:t>
      </w:r>
      <w:r>
        <w:tab/>
        <w:t>TJ Zbrojovka Vsetín - TJ Sokol Bohumín</w:t>
      </w:r>
      <w:r w:rsidR="004C0715">
        <w:tab/>
      </w:r>
      <w:proofErr w:type="spellStart"/>
      <w:r w:rsidR="004C0715">
        <w:t>Riedel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10.09.16</w:t>
      </w:r>
      <w:proofErr w:type="gramEnd"/>
      <w:r>
        <w:tab/>
        <w:t>so</w:t>
      </w:r>
      <w:r>
        <w:tab/>
        <w:t>15:00</w:t>
      </w:r>
      <w:r>
        <w:tab/>
        <w:t>SKK Náchod - Sokol Přemyslovice</w:t>
      </w:r>
      <w:r w:rsidR="004C0715">
        <w:tab/>
        <w:t>Liška</w:t>
      </w:r>
    </w:p>
    <w:p w:rsidR="001931D6" w:rsidRDefault="001931D6" w:rsidP="001931D6">
      <w:pPr>
        <w:pStyle w:val="Kolo"/>
      </w:pPr>
      <w:r>
        <w:t>2. kolo</w:t>
      </w:r>
    </w:p>
    <w:p w:rsidR="001931D6" w:rsidRDefault="001931D6" w:rsidP="001931D6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09:30</w:t>
      </w:r>
      <w:r>
        <w:tab/>
        <w:t>KK Šumperk - TJ Prostějov</w:t>
      </w:r>
      <w:r w:rsidR="004C0715">
        <w:tab/>
      </w:r>
      <w:proofErr w:type="spellStart"/>
      <w:r w:rsidR="004C0715">
        <w:t>Heinisch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10:00</w:t>
      </w:r>
      <w:r>
        <w:tab/>
        <w:t>TJ Start Rychnov nad Kněžnou - TJ Jiskra Rýmařov</w:t>
      </w:r>
      <w:r w:rsidR="004C0715">
        <w:tab/>
        <w:t>Kubec</w:t>
      </w:r>
    </w:p>
    <w:p w:rsidR="001931D6" w:rsidRDefault="001931D6" w:rsidP="001931D6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10:00</w:t>
      </w:r>
      <w:r>
        <w:tab/>
        <w:t xml:space="preserve">HKK Olomouc B - TJ </w:t>
      </w:r>
      <w:proofErr w:type="spellStart"/>
      <w:r>
        <w:t>Tatran</w:t>
      </w:r>
      <w:proofErr w:type="spellEnd"/>
      <w:r>
        <w:t xml:space="preserve"> Litovel</w:t>
      </w:r>
      <w:r w:rsidR="004C0715">
        <w:tab/>
      </w:r>
      <w:proofErr w:type="spellStart"/>
      <w:r w:rsidR="004C0715">
        <w:t>Fajdeková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12:00</w:t>
      </w:r>
      <w:r>
        <w:tab/>
        <w:t>TJ Odry - TJ Sokol Bohumín</w:t>
      </w:r>
      <w:r w:rsidR="004C0715">
        <w:tab/>
        <w:t>Zajíček</w:t>
      </w:r>
    </w:p>
    <w:p w:rsidR="001931D6" w:rsidRDefault="001931D6" w:rsidP="001931D6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13:30</w:t>
      </w:r>
      <w:r>
        <w:tab/>
        <w:t>KK Zábřeh - SKK Náchod</w:t>
      </w:r>
      <w:r w:rsidR="004C0715">
        <w:tab/>
        <w:t>Keprt</w:t>
      </w:r>
    </w:p>
    <w:p w:rsidR="001931D6" w:rsidRDefault="001931D6" w:rsidP="001931D6">
      <w:pPr>
        <w:pStyle w:val="RozlosovaniZapas"/>
      </w:pPr>
      <w:proofErr w:type="gramStart"/>
      <w:r>
        <w:t>17.09.16</w:t>
      </w:r>
      <w:proofErr w:type="gramEnd"/>
      <w:r>
        <w:tab/>
        <w:t>so</w:t>
      </w:r>
      <w:r>
        <w:tab/>
        <w:t>14:30</w:t>
      </w:r>
      <w:r>
        <w:tab/>
        <w:t>Sokol Přemyslovice - TJ Zbrojovka Vsetín</w:t>
      </w:r>
      <w:r w:rsidR="004C0715">
        <w:tab/>
        <w:t>Smékal</w:t>
      </w:r>
    </w:p>
    <w:p w:rsidR="001931D6" w:rsidRDefault="001931D6" w:rsidP="001931D6">
      <w:pPr>
        <w:pStyle w:val="Kolo"/>
      </w:pPr>
      <w:r>
        <w:t>3. kolo</w:t>
      </w:r>
    </w:p>
    <w:p w:rsidR="001931D6" w:rsidRDefault="001931D6" w:rsidP="001931D6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Odry</w:t>
      </w:r>
      <w:r w:rsidR="004C0715">
        <w:tab/>
        <w:t>Horký</w:t>
      </w:r>
    </w:p>
    <w:p w:rsidR="001931D6" w:rsidRDefault="001931D6" w:rsidP="001931D6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10:00</w:t>
      </w:r>
      <w:r>
        <w:tab/>
        <w:t>TJ Jiskra Rýmařov - KK Šumperk</w:t>
      </w:r>
      <w:r w:rsidR="004C0715">
        <w:tab/>
        <w:t>Hampl</w:t>
      </w:r>
    </w:p>
    <w:p w:rsidR="001931D6" w:rsidRDefault="001931D6" w:rsidP="001931D6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12:00</w:t>
      </w:r>
      <w:r>
        <w:tab/>
        <w:t>TJ Prostějov - HKK Olomouc B</w:t>
      </w:r>
      <w:r w:rsidR="004C0715">
        <w:tab/>
      </w:r>
      <w:proofErr w:type="spellStart"/>
      <w:r w:rsidR="004C0715">
        <w:t>Jurda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13:30</w:t>
      </w:r>
      <w:r>
        <w:tab/>
        <w:t>TJ Zbrojovka Vsetín - KK Zábřeh</w:t>
      </w:r>
      <w:r w:rsidR="004C0715">
        <w:tab/>
        <w:t>Holubová</w:t>
      </w:r>
    </w:p>
    <w:p w:rsidR="001931D6" w:rsidRDefault="001931D6" w:rsidP="001931D6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13:30</w:t>
      </w:r>
      <w:r>
        <w:tab/>
        <w:t>TJ Sokol Bohumín - Sokol Přemyslovice</w:t>
      </w:r>
      <w:r w:rsidR="004C0715">
        <w:tab/>
      </w:r>
      <w:proofErr w:type="spellStart"/>
      <w:r w:rsidR="004C0715">
        <w:t>Dendis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24.09.16</w:t>
      </w:r>
      <w:proofErr w:type="gramEnd"/>
      <w:r>
        <w:tab/>
        <w:t>so</w:t>
      </w:r>
      <w:r>
        <w:tab/>
        <w:t>15:00</w:t>
      </w:r>
      <w:r>
        <w:tab/>
        <w:t>SKK Náchod - TJ Start Rychnov nad Kněžnou</w:t>
      </w:r>
      <w:r w:rsidR="004C0715">
        <w:tab/>
        <w:t>Majer</w:t>
      </w:r>
    </w:p>
    <w:p w:rsidR="001931D6" w:rsidRDefault="001931D6" w:rsidP="001931D6">
      <w:pPr>
        <w:pStyle w:val="Kolo"/>
      </w:pPr>
      <w:r>
        <w:t>4. kolo</w:t>
      </w:r>
    </w:p>
    <w:p w:rsidR="001931D6" w:rsidRDefault="001931D6" w:rsidP="001931D6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09:30</w:t>
      </w:r>
      <w:r>
        <w:tab/>
        <w:t>KK Šumperk - SKK Náchod</w:t>
      </w:r>
      <w:r w:rsidR="004C0715">
        <w:tab/>
      </w:r>
      <w:proofErr w:type="spellStart"/>
      <w:r w:rsidR="004C0715">
        <w:t>Heinisch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10:00</w:t>
      </w:r>
      <w:r>
        <w:tab/>
        <w:t>TJ Start Rychnov nad Kněžnou - TJ Zbrojovka Vsetín</w:t>
      </w:r>
      <w:r w:rsidR="004C0715">
        <w:tab/>
      </w:r>
      <w:proofErr w:type="spellStart"/>
      <w:r w:rsidR="004C0715">
        <w:t>Kejlzlar</w:t>
      </w:r>
      <w:proofErr w:type="spellEnd"/>
      <w:r w:rsidR="004C0715">
        <w:t xml:space="preserve"> ml.</w:t>
      </w:r>
    </w:p>
    <w:p w:rsidR="001931D6" w:rsidRDefault="001931D6" w:rsidP="001931D6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10:00</w:t>
      </w:r>
      <w:r>
        <w:tab/>
        <w:t>HKK Olomouc B - TJ Jiskra Rýmařov</w:t>
      </w:r>
      <w:r w:rsidR="004C0715">
        <w:tab/>
      </w:r>
      <w:proofErr w:type="spellStart"/>
      <w:r w:rsidR="004C0715">
        <w:t>Fajdeková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Prostějov</w:t>
      </w:r>
      <w:r w:rsidR="0069288F">
        <w:tab/>
        <w:t>Horký</w:t>
      </w:r>
    </w:p>
    <w:p w:rsidR="001931D6" w:rsidRDefault="001931D6" w:rsidP="001931D6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12:00</w:t>
      </w:r>
      <w:r>
        <w:tab/>
        <w:t>TJ Odry - Sokol Přemyslovice</w:t>
      </w:r>
      <w:r w:rsidR="0069288F">
        <w:tab/>
        <w:t>Zajíček</w:t>
      </w:r>
    </w:p>
    <w:p w:rsidR="001931D6" w:rsidRDefault="001931D6" w:rsidP="001931D6">
      <w:pPr>
        <w:pStyle w:val="RozlosovaniZapas"/>
      </w:pPr>
      <w:proofErr w:type="gramStart"/>
      <w:r>
        <w:t>01.10.16</w:t>
      </w:r>
      <w:proofErr w:type="gramEnd"/>
      <w:r>
        <w:tab/>
        <w:t>so</w:t>
      </w:r>
      <w:r>
        <w:tab/>
        <w:t>13:30</w:t>
      </w:r>
      <w:r>
        <w:tab/>
        <w:t>KK Zábřeh - TJ Sokol Bohumín</w:t>
      </w:r>
      <w:r w:rsidR="0069288F">
        <w:tab/>
        <w:t>Keprtová</w:t>
      </w:r>
    </w:p>
    <w:p w:rsidR="001931D6" w:rsidRDefault="001931D6" w:rsidP="001931D6">
      <w:pPr>
        <w:pStyle w:val="Kolo"/>
      </w:pPr>
      <w:r>
        <w:t>5. kolo</w:t>
      </w:r>
    </w:p>
    <w:p w:rsidR="001931D6" w:rsidRDefault="001931D6" w:rsidP="001931D6">
      <w:pPr>
        <w:pStyle w:val="RozlosovaniZapas"/>
      </w:pPr>
      <w:proofErr w:type="gramStart"/>
      <w:r>
        <w:t>15.10.16</w:t>
      </w:r>
      <w:proofErr w:type="gramEnd"/>
      <w:r>
        <w:tab/>
        <w:t>so</w:t>
      </w:r>
      <w:r>
        <w:tab/>
        <w:t>10:00</w:t>
      </w:r>
      <w:r>
        <w:tab/>
        <w:t xml:space="preserve">TJ Jiskra Rýmařov - TJ </w:t>
      </w:r>
      <w:proofErr w:type="spellStart"/>
      <w:r>
        <w:t>Tatran</w:t>
      </w:r>
      <w:proofErr w:type="spellEnd"/>
      <w:r>
        <w:t xml:space="preserve"> Litovel</w:t>
      </w:r>
      <w:r w:rsidR="0069288F">
        <w:tab/>
        <w:t>Hampl</w:t>
      </w:r>
    </w:p>
    <w:p w:rsidR="001931D6" w:rsidRDefault="001931D6" w:rsidP="001931D6">
      <w:pPr>
        <w:pStyle w:val="RozlosovaniZapas"/>
      </w:pPr>
      <w:proofErr w:type="gramStart"/>
      <w:r>
        <w:t>15.10.16</w:t>
      </w:r>
      <w:proofErr w:type="gramEnd"/>
      <w:r>
        <w:tab/>
        <w:t>so</w:t>
      </w:r>
      <w:r>
        <w:tab/>
        <w:t>12:00</w:t>
      </w:r>
      <w:r>
        <w:tab/>
        <w:t>TJ Prostějov - TJ Odry</w:t>
      </w:r>
      <w:r w:rsidR="0069288F">
        <w:tab/>
      </w:r>
      <w:proofErr w:type="spellStart"/>
      <w:r w:rsidR="0069288F">
        <w:t>Jurda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15.10.16</w:t>
      </w:r>
      <w:proofErr w:type="gramEnd"/>
      <w:r>
        <w:tab/>
        <w:t>so</w:t>
      </w:r>
      <w:r>
        <w:tab/>
        <w:t>13:30</w:t>
      </w:r>
      <w:r>
        <w:tab/>
        <w:t>TJ Zbrojovka Vsetín - KK Šumperk</w:t>
      </w:r>
      <w:r w:rsidR="0069288F">
        <w:tab/>
      </w:r>
      <w:proofErr w:type="spellStart"/>
      <w:r w:rsidR="0069288F">
        <w:t>Riedel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15.10.16</w:t>
      </w:r>
      <w:proofErr w:type="gramEnd"/>
      <w:r>
        <w:tab/>
        <w:t>so</w:t>
      </w:r>
      <w:r>
        <w:tab/>
        <w:t>13:30</w:t>
      </w:r>
      <w:r>
        <w:tab/>
        <w:t>TJ Sokol Bohumín - TJ Start Rychnov nad Kněžnou</w:t>
      </w:r>
      <w:r w:rsidR="0069288F">
        <w:tab/>
      </w:r>
      <w:proofErr w:type="spellStart"/>
      <w:r w:rsidR="0069288F">
        <w:t>Dendis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15.10.16</w:t>
      </w:r>
      <w:proofErr w:type="gramEnd"/>
      <w:r>
        <w:tab/>
        <w:t>so</w:t>
      </w:r>
      <w:r>
        <w:tab/>
        <w:t>14:30</w:t>
      </w:r>
      <w:r>
        <w:tab/>
        <w:t>Sokol Přemyslovice - KK Zábřeh</w:t>
      </w:r>
      <w:r w:rsidR="0069288F">
        <w:tab/>
        <w:t>Smékal</w:t>
      </w:r>
    </w:p>
    <w:p w:rsidR="001931D6" w:rsidRDefault="001931D6" w:rsidP="001931D6">
      <w:pPr>
        <w:pStyle w:val="RozlosovaniZapas"/>
      </w:pPr>
      <w:proofErr w:type="gramStart"/>
      <w:r>
        <w:lastRenderedPageBreak/>
        <w:t>15.10.16</w:t>
      </w:r>
      <w:proofErr w:type="gramEnd"/>
      <w:r>
        <w:tab/>
        <w:t>so</w:t>
      </w:r>
      <w:r>
        <w:tab/>
        <w:t>15:00</w:t>
      </w:r>
      <w:r>
        <w:tab/>
        <w:t>SKK Náchod - HKK Olomouc B</w:t>
      </w:r>
      <w:r w:rsidR="0069288F">
        <w:tab/>
        <w:t>Liška</w:t>
      </w:r>
    </w:p>
    <w:p w:rsidR="001931D6" w:rsidRDefault="001931D6" w:rsidP="001931D6">
      <w:pPr>
        <w:pStyle w:val="Kolo"/>
      </w:pPr>
      <w:r>
        <w:t>6. kolo</w:t>
      </w:r>
    </w:p>
    <w:p w:rsidR="001931D6" w:rsidRDefault="001931D6" w:rsidP="001931D6">
      <w:pPr>
        <w:pStyle w:val="RozlosovaniZapas"/>
      </w:pPr>
      <w:proofErr w:type="gramStart"/>
      <w:r>
        <w:t>22.10.16</w:t>
      </w:r>
      <w:proofErr w:type="gramEnd"/>
      <w:r>
        <w:tab/>
        <w:t>so</w:t>
      </w:r>
      <w:r>
        <w:tab/>
        <w:t>09:30</w:t>
      </w:r>
      <w:r>
        <w:tab/>
        <w:t>KK Šumperk - TJ Sokol Bohumín</w:t>
      </w:r>
      <w:r w:rsidR="0069288F">
        <w:tab/>
      </w:r>
      <w:proofErr w:type="spellStart"/>
      <w:r w:rsidR="0069288F">
        <w:t>Heinish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22.10.16</w:t>
      </w:r>
      <w:proofErr w:type="gramEnd"/>
      <w:r>
        <w:tab/>
        <w:t>so</w:t>
      </w:r>
      <w:r>
        <w:tab/>
        <w:t>10:00</w:t>
      </w:r>
      <w:r>
        <w:tab/>
        <w:t>TJ Start Rychnov nad Kněžnou - Sokol Přemyslovice</w:t>
      </w:r>
      <w:r w:rsidR="0069288F">
        <w:tab/>
        <w:t>Urbánek</w:t>
      </w:r>
    </w:p>
    <w:p w:rsidR="001931D6" w:rsidRDefault="001931D6" w:rsidP="001931D6">
      <w:pPr>
        <w:pStyle w:val="RozlosovaniZapas"/>
      </w:pPr>
      <w:proofErr w:type="gramStart"/>
      <w:r>
        <w:t>22.10.16</w:t>
      </w:r>
      <w:proofErr w:type="gramEnd"/>
      <w:r>
        <w:tab/>
        <w:t>so</w:t>
      </w:r>
      <w:r>
        <w:tab/>
        <w:t>10:00</w:t>
      </w:r>
      <w:r>
        <w:tab/>
        <w:t>HKK Olomouc B - TJ Zbrojovka Vsetín</w:t>
      </w:r>
      <w:r w:rsidR="0069288F">
        <w:tab/>
      </w:r>
      <w:proofErr w:type="spellStart"/>
      <w:r w:rsidR="0069288F">
        <w:t>Fajdeková</w:t>
      </w:r>
      <w:proofErr w:type="spellEnd"/>
    </w:p>
    <w:p w:rsidR="001931D6" w:rsidRDefault="001931D6" w:rsidP="001931D6">
      <w:pPr>
        <w:pStyle w:val="RozlosovaniZapas"/>
      </w:pPr>
      <w:proofErr w:type="gramStart"/>
      <w:r>
        <w:t>22.10.16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SKK Náchod</w:t>
      </w:r>
      <w:r w:rsidR="0069288F">
        <w:tab/>
        <w:t>Horký</w:t>
      </w:r>
    </w:p>
    <w:p w:rsidR="001931D6" w:rsidRDefault="001931D6" w:rsidP="001931D6">
      <w:pPr>
        <w:pStyle w:val="RozlosovaniZapas"/>
      </w:pPr>
      <w:proofErr w:type="gramStart"/>
      <w:r>
        <w:t>22.10.16</w:t>
      </w:r>
      <w:proofErr w:type="gramEnd"/>
      <w:r>
        <w:tab/>
        <w:t>so</w:t>
      </w:r>
      <w:r>
        <w:tab/>
        <w:t>12:00</w:t>
      </w:r>
      <w:r>
        <w:tab/>
        <w:t>TJ Odry - KK Zábřeh</w:t>
      </w:r>
      <w:r w:rsidR="0069288F">
        <w:tab/>
        <w:t>Zajíček</w:t>
      </w:r>
    </w:p>
    <w:p w:rsidR="001931D6" w:rsidRDefault="001931D6" w:rsidP="001931D6">
      <w:pPr>
        <w:pStyle w:val="RozlosovaniZapas"/>
      </w:pPr>
      <w:proofErr w:type="gramStart"/>
      <w:r>
        <w:t>22.10.16</w:t>
      </w:r>
      <w:proofErr w:type="gramEnd"/>
      <w:r>
        <w:tab/>
        <w:t>so</w:t>
      </w:r>
      <w:r>
        <w:tab/>
        <w:t>12:00</w:t>
      </w:r>
      <w:r>
        <w:tab/>
        <w:t>TJ Prostějov - TJ Jiskra Rýmařov</w:t>
      </w:r>
      <w:r w:rsidR="0069288F">
        <w:tab/>
      </w:r>
      <w:proofErr w:type="spellStart"/>
      <w:r w:rsidR="0069288F">
        <w:t>Jurda</w:t>
      </w:r>
      <w:proofErr w:type="spellEnd"/>
    </w:p>
    <w:p w:rsidR="001931D6" w:rsidRDefault="00A1232F" w:rsidP="001931D6">
      <w:pPr>
        <w:pStyle w:val="Kolo"/>
      </w:pPr>
      <w:r>
        <w:t>7</w:t>
      </w:r>
      <w:r w:rsidR="001931D6">
        <w:t>. kolo</w:t>
      </w:r>
    </w:p>
    <w:p w:rsidR="001931D6" w:rsidRDefault="00A1232F" w:rsidP="001931D6">
      <w:pPr>
        <w:pStyle w:val="RozlosovaniZapas"/>
      </w:pPr>
      <w:proofErr w:type="gramStart"/>
      <w:r>
        <w:t>05</w:t>
      </w:r>
      <w:r w:rsidR="001931D6">
        <w:t>.11.16</w:t>
      </w:r>
      <w:proofErr w:type="gramEnd"/>
      <w:r w:rsidR="001931D6">
        <w:tab/>
        <w:t>so</w:t>
      </w:r>
      <w:r w:rsidR="001931D6">
        <w:tab/>
        <w:t>09:30</w:t>
      </w:r>
      <w:r w:rsidR="001931D6">
        <w:tab/>
        <w:t>KK Šumperk - KK Zábřeh</w:t>
      </w:r>
      <w:r w:rsidR="0069288F">
        <w:tab/>
      </w:r>
      <w:proofErr w:type="spellStart"/>
      <w:r w:rsidR="0069288F">
        <w:t>Heinisch</w:t>
      </w:r>
      <w:proofErr w:type="spellEnd"/>
    </w:p>
    <w:p w:rsidR="001931D6" w:rsidRDefault="00A1232F" w:rsidP="001931D6">
      <w:pPr>
        <w:pStyle w:val="RozlosovaniZapas"/>
      </w:pPr>
      <w:proofErr w:type="gramStart"/>
      <w:r>
        <w:t>05</w:t>
      </w:r>
      <w:r w:rsidR="001931D6">
        <w:t>.11.16</w:t>
      </w:r>
      <w:proofErr w:type="gramEnd"/>
      <w:r w:rsidR="001931D6">
        <w:tab/>
        <w:t>so</w:t>
      </w:r>
      <w:r w:rsidR="001931D6">
        <w:tab/>
        <w:t>10:00</w:t>
      </w:r>
      <w:r w:rsidR="001931D6">
        <w:tab/>
        <w:t>HKK Olomouc B - Sokol Přemyslovice</w:t>
      </w:r>
      <w:r w:rsidR="0069288F">
        <w:tab/>
      </w:r>
      <w:proofErr w:type="spellStart"/>
      <w:r w:rsidR="0069288F">
        <w:t>Fajdeková</w:t>
      </w:r>
      <w:proofErr w:type="spellEnd"/>
    </w:p>
    <w:p w:rsidR="001931D6" w:rsidRDefault="00A1232F" w:rsidP="001931D6">
      <w:pPr>
        <w:pStyle w:val="RozlosovaniZapas"/>
      </w:pPr>
      <w:proofErr w:type="gramStart"/>
      <w:r>
        <w:t>05</w:t>
      </w:r>
      <w:r w:rsidR="001931D6">
        <w:t>.11.16</w:t>
      </w:r>
      <w:proofErr w:type="gramEnd"/>
      <w:r w:rsidR="001931D6">
        <w:tab/>
        <w:t>so</w:t>
      </w:r>
      <w:r w:rsidR="001931D6">
        <w:tab/>
        <w:t>10:00</w:t>
      </w:r>
      <w:r w:rsidR="001931D6">
        <w:tab/>
        <w:t xml:space="preserve">TJ </w:t>
      </w:r>
      <w:proofErr w:type="spellStart"/>
      <w:r w:rsidR="001931D6">
        <w:t>Tatran</w:t>
      </w:r>
      <w:proofErr w:type="spellEnd"/>
      <w:r w:rsidR="001931D6">
        <w:t xml:space="preserve"> Litovel - TJ Sokol Bohumín</w:t>
      </w:r>
      <w:r w:rsidR="0069288F">
        <w:tab/>
        <w:t>Horký</w:t>
      </w:r>
    </w:p>
    <w:p w:rsidR="001931D6" w:rsidRDefault="00A1232F" w:rsidP="001931D6">
      <w:pPr>
        <w:pStyle w:val="RozlosovaniZapas"/>
      </w:pPr>
      <w:proofErr w:type="gramStart"/>
      <w:r>
        <w:t>05</w:t>
      </w:r>
      <w:r w:rsidR="001931D6">
        <w:t>.11.16</w:t>
      </w:r>
      <w:proofErr w:type="gramEnd"/>
      <w:r w:rsidR="001931D6">
        <w:tab/>
        <w:t>so</w:t>
      </w:r>
      <w:r w:rsidR="001931D6">
        <w:tab/>
        <w:t>10:00</w:t>
      </w:r>
      <w:r w:rsidR="001931D6">
        <w:tab/>
        <w:t>TJ Jiskra Rýmařov - SKK Náchod</w:t>
      </w:r>
      <w:r w:rsidR="0069288F">
        <w:tab/>
        <w:t>Hampl</w:t>
      </w:r>
    </w:p>
    <w:p w:rsidR="001931D6" w:rsidRDefault="00A1232F" w:rsidP="001931D6">
      <w:pPr>
        <w:pStyle w:val="RozlosovaniZapas"/>
      </w:pPr>
      <w:proofErr w:type="gramStart"/>
      <w:r>
        <w:t>05</w:t>
      </w:r>
      <w:r w:rsidR="001931D6">
        <w:t>.11.16</w:t>
      </w:r>
      <w:proofErr w:type="gramEnd"/>
      <w:r w:rsidR="001931D6">
        <w:tab/>
        <w:t>so</w:t>
      </w:r>
      <w:r w:rsidR="001931D6">
        <w:tab/>
        <w:t>12:00</w:t>
      </w:r>
      <w:r w:rsidR="001931D6">
        <w:tab/>
        <w:t>TJ Odry - TJ Start Rychnov nad Kněžnou</w:t>
      </w:r>
      <w:r w:rsidR="0069288F">
        <w:tab/>
        <w:t>Zajíček</w:t>
      </w:r>
    </w:p>
    <w:p w:rsidR="001931D6" w:rsidRDefault="00A1232F" w:rsidP="001931D6">
      <w:pPr>
        <w:pStyle w:val="RozlosovaniZapas"/>
      </w:pPr>
      <w:proofErr w:type="gramStart"/>
      <w:r>
        <w:t>05</w:t>
      </w:r>
      <w:r w:rsidR="001931D6">
        <w:t>.11.16</w:t>
      </w:r>
      <w:proofErr w:type="gramEnd"/>
      <w:r w:rsidR="001931D6">
        <w:tab/>
        <w:t>so</w:t>
      </w:r>
      <w:r w:rsidR="001931D6">
        <w:tab/>
        <w:t>12:00</w:t>
      </w:r>
      <w:r w:rsidR="001931D6">
        <w:tab/>
        <w:t>TJ Prostějov - TJ Zbrojovka Vsetín</w:t>
      </w:r>
      <w:r w:rsidR="0069288F">
        <w:tab/>
      </w:r>
      <w:proofErr w:type="spellStart"/>
      <w:r w:rsidR="0069288F">
        <w:t>Jurda</w:t>
      </w:r>
      <w:proofErr w:type="spellEnd"/>
    </w:p>
    <w:p w:rsidR="001931D6" w:rsidRDefault="00A1232F" w:rsidP="001931D6">
      <w:pPr>
        <w:pStyle w:val="Kolo"/>
      </w:pPr>
      <w:r>
        <w:t>8</w:t>
      </w:r>
      <w:r w:rsidR="001931D6">
        <w:t>. kolo</w:t>
      </w:r>
    </w:p>
    <w:p w:rsidR="001931D6" w:rsidRDefault="00A1232F" w:rsidP="001931D6">
      <w:pPr>
        <w:pStyle w:val="RozlosovaniZapas"/>
      </w:pPr>
      <w:proofErr w:type="gramStart"/>
      <w:r>
        <w:t>12</w:t>
      </w:r>
      <w:r w:rsidR="001931D6">
        <w:t>.11.16</w:t>
      </w:r>
      <w:proofErr w:type="gramEnd"/>
      <w:r w:rsidR="001931D6">
        <w:tab/>
        <w:t>so</w:t>
      </w:r>
      <w:r w:rsidR="001931D6">
        <w:tab/>
        <w:t>10:00</w:t>
      </w:r>
      <w:r w:rsidR="001931D6">
        <w:tab/>
        <w:t>TJ Start Rychnov nad Kněžnou - KK Šumperk</w:t>
      </w:r>
      <w:r w:rsidR="0069288F">
        <w:tab/>
      </w:r>
      <w:proofErr w:type="spellStart"/>
      <w:r w:rsidR="0069288F">
        <w:t>Kejzlar</w:t>
      </w:r>
      <w:proofErr w:type="spellEnd"/>
      <w:r w:rsidR="0069288F">
        <w:t xml:space="preserve"> ml.</w:t>
      </w:r>
    </w:p>
    <w:p w:rsidR="001931D6" w:rsidRDefault="00A1232F" w:rsidP="001931D6">
      <w:pPr>
        <w:pStyle w:val="RozlosovaniZapas"/>
      </w:pPr>
      <w:proofErr w:type="gramStart"/>
      <w:r>
        <w:t>12</w:t>
      </w:r>
      <w:r w:rsidR="001931D6">
        <w:t>.11.16</w:t>
      </w:r>
      <w:proofErr w:type="gramEnd"/>
      <w:r w:rsidR="001931D6">
        <w:tab/>
        <w:t>so</w:t>
      </w:r>
      <w:r w:rsidR="001931D6">
        <w:tab/>
        <w:t>13:30</w:t>
      </w:r>
      <w:r w:rsidR="001931D6">
        <w:tab/>
        <w:t>TJ Zbrojovka Vsetín - TJ Jiskra Rýmařov</w:t>
      </w:r>
      <w:r w:rsidR="0069288F">
        <w:tab/>
        <w:t>Holubová</w:t>
      </w:r>
    </w:p>
    <w:p w:rsidR="001931D6" w:rsidRDefault="00A1232F" w:rsidP="001931D6">
      <w:pPr>
        <w:pStyle w:val="RozlosovaniZapas"/>
      </w:pPr>
      <w:proofErr w:type="gramStart"/>
      <w:r>
        <w:t>12</w:t>
      </w:r>
      <w:r w:rsidR="001931D6">
        <w:t>.11.16</w:t>
      </w:r>
      <w:proofErr w:type="gramEnd"/>
      <w:r w:rsidR="001931D6">
        <w:tab/>
        <w:t>so</w:t>
      </w:r>
      <w:r w:rsidR="001931D6">
        <w:tab/>
        <w:t>13:30</w:t>
      </w:r>
      <w:r w:rsidR="001931D6">
        <w:tab/>
        <w:t>TJ Sokol Bohumín - TJ Prostějov</w:t>
      </w:r>
      <w:r w:rsidR="0069288F">
        <w:tab/>
      </w:r>
      <w:proofErr w:type="spellStart"/>
      <w:r w:rsidR="0069288F">
        <w:t>Dendis</w:t>
      </w:r>
      <w:proofErr w:type="spellEnd"/>
    </w:p>
    <w:p w:rsidR="001931D6" w:rsidRDefault="00A1232F" w:rsidP="001931D6">
      <w:pPr>
        <w:pStyle w:val="RozlosovaniZapas"/>
      </w:pPr>
      <w:proofErr w:type="gramStart"/>
      <w:r>
        <w:t>12</w:t>
      </w:r>
      <w:r w:rsidR="001931D6">
        <w:t>.11.16</w:t>
      </w:r>
      <w:proofErr w:type="gramEnd"/>
      <w:r w:rsidR="001931D6">
        <w:tab/>
        <w:t>so</w:t>
      </w:r>
      <w:r w:rsidR="001931D6">
        <w:tab/>
        <w:t>13:30</w:t>
      </w:r>
      <w:r w:rsidR="001931D6">
        <w:tab/>
        <w:t>KK Zábřeh - HKK Olomouc B</w:t>
      </w:r>
      <w:r w:rsidR="0069288F">
        <w:tab/>
        <w:t>Keprt</w:t>
      </w:r>
    </w:p>
    <w:p w:rsidR="001931D6" w:rsidRDefault="00A1232F" w:rsidP="001931D6">
      <w:pPr>
        <w:pStyle w:val="RozlosovaniZapas"/>
      </w:pPr>
      <w:proofErr w:type="gramStart"/>
      <w:r>
        <w:t>12</w:t>
      </w:r>
      <w:r w:rsidR="001931D6">
        <w:t>.11.16</w:t>
      </w:r>
      <w:proofErr w:type="gramEnd"/>
      <w:r w:rsidR="001931D6">
        <w:tab/>
        <w:t>so</w:t>
      </w:r>
      <w:r w:rsidR="001931D6">
        <w:tab/>
        <w:t>14:30</w:t>
      </w:r>
      <w:r w:rsidR="001931D6">
        <w:tab/>
        <w:t xml:space="preserve">Sokol Přemyslovice - TJ </w:t>
      </w:r>
      <w:proofErr w:type="spellStart"/>
      <w:r w:rsidR="001931D6">
        <w:t>Tatran</w:t>
      </w:r>
      <w:proofErr w:type="spellEnd"/>
      <w:r w:rsidR="001931D6">
        <w:t xml:space="preserve"> Litovel</w:t>
      </w:r>
      <w:r w:rsidR="0069288F">
        <w:tab/>
      </w:r>
      <w:proofErr w:type="spellStart"/>
      <w:r w:rsidR="0069288F">
        <w:t>Ondrouch</w:t>
      </w:r>
      <w:proofErr w:type="spellEnd"/>
    </w:p>
    <w:p w:rsidR="001931D6" w:rsidRDefault="00A1232F" w:rsidP="001931D6">
      <w:pPr>
        <w:pStyle w:val="RozlosovaniZapas"/>
      </w:pPr>
      <w:proofErr w:type="gramStart"/>
      <w:r>
        <w:t>12</w:t>
      </w:r>
      <w:r w:rsidR="001931D6">
        <w:t>.11.16</w:t>
      </w:r>
      <w:proofErr w:type="gramEnd"/>
      <w:r w:rsidR="001931D6">
        <w:tab/>
        <w:t>so</w:t>
      </w:r>
      <w:r w:rsidR="001931D6">
        <w:tab/>
        <w:t>15:00</w:t>
      </w:r>
      <w:r w:rsidR="001931D6">
        <w:tab/>
        <w:t>SKK Náchod - TJ Odry</w:t>
      </w:r>
      <w:r w:rsidR="0069288F">
        <w:tab/>
        <w:t>Doucha</w:t>
      </w:r>
    </w:p>
    <w:p w:rsidR="001931D6" w:rsidRDefault="00A1232F" w:rsidP="001931D6">
      <w:pPr>
        <w:pStyle w:val="Kolo"/>
      </w:pPr>
      <w:r>
        <w:t>9</w:t>
      </w:r>
      <w:r w:rsidR="001931D6">
        <w:t>. kolo</w:t>
      </w:r>
    </w:p>
    <w:p w:rsidR="001931D6" w:rsidRDefault="00A1232F" w:rsidP="001931D6">
      <w:pPr>
        <w:pStyle w:val="RozlosovaniZapas"/>
      </w:pPr>
      <w:proofErr w:type="gramStart"/>
      <w:r>
        <w:t>19.11</w:t>
      </w:r>
      <w:r w:rsidR="001931D6">
        <w:t>.16</w:t>
      </w:r>
      <w:proofErr w:type="gramEnd"/>
      <w:r w:rsidR="001931D6">
        <w:tab/>
        <w:t>so</w:t>
      </w:r>
      <w:r w:rsidR="001931D6">
        <w:tab/>
        <w:t>10:00</w:t>
      </w:r>
      <w:r w:rsidR="001931D6">
        <w:tab/>
        <w:t>HKK Olomouc B - TJ Start Rychnov nad Kněžnou</w:t>
      </w:r>
      <w:r w:rsidR="0069288F">
        <w:tab/>
      </w:r>
      <w:proofErr w:type="spellStart"/>
      <w:r w:rsidR="0069288F">
        <w:t>Fajdeková</w:t>
      </w:r>
      <w:proofErr w:type="spellEnd"/>
    </w:p>
    <w:p w:rsidR="001931D6" w:rsidRDefault="00A1232F" w:rsidP="001931D6">
      <w:pPr>
        <w:pStyle w:val="RozlosovaniZapas"/>
      </w:pPr>
      <w:proofErr w:type="gramStart"/>
      <w:r>
        <w:t>19.11</w:t>
      </w:r>
      <w:r w:rsidR="001931D6">
        <w:t>.16</w:t>
      </w:r>
      <w:proofErr w:type="gramEnd"/>
      <w:r w:rsidR="001931D6">
        <w:tab/>
        <w:t>so</w:t>
      </w:r>
      <w:r w:rsidR="001931D6">
        <w:tab/>
        <w:t>10:00</w:t>
      </w:r>
      <w:r w:rsidR="001931D6">
        <w:tab/>
        <w:t xml:space="preserve">TJ </w:t>
      </w:r>
      <w:proofErr w:type="spellStart"/>
      <w:r w:rsidR="001931D6">
        <w:t>Tatran</w:t>
      </w:r>
      <w:proofErr w:type="spellEnd"/>
      <w:r w:rsidR="001931D6">
        <w:t xml:space="preserve"> Litovel - KK Zábřeh</w:t>
      </w:r>
      <w:r w:rsidR="0069288F">
        <w:tab/>
      </w:r>
      <w:r w:rsidR="00071322">
        <w:t>Horký</w:t>
      </w:r>
    </w:p>
    <w:p w:rsidR="001931D6" w:rsidRDefault="00A1232F" w:rsidP="001931D6">
      <w:pPr>
        <w:pStyle w:val="RozlosovaniZapas"/>
      </w:pPr>
      <w:proofErr w:type="gramStart"/>
      <w:r>
        <w:t>19.11</w:t>
      </w:r>
      <w:r w:rsidR="001931D6">
        <w:t>.16</w:t>
      </w:r>
      <w:proofErr w:type="gramEnd"/>
      <w:r w:rsidR="001931D6">
        <w:tab/>
        <w:t>so</w:t>
      </w:r>
      <w:r w:rsidR="001931D6">
        <w:tab/>
        <w:t>10:00</w:t>
      </w:r>
      <w:r w:rsidR="001931D6">
        <w:tab/>
        <w:t>TJ Jiskra Rýmařov - TJ Sokol Bohumín</w:t>
      </w:r>
      <w:r w:rsidR="00071322">
        <w:tab/>
        <w:t>Hampl</w:t>
      </w:r>
    </w:p>
    <w:p w:rsidR="001931D6" w:rsidRDefault="00A1232F" w:rsidP="001931D6">
      <w:pPr>
        <w:pStyle w:val="RozlosovaniZapas"/>
      </w:pPr>
      <w:proofErr w:type="gramStart"/>
      <w:r>
        <w:t>19.11</w:t>
      </w:r>
      <w:r w:rsidR="001931D6">
        <w:t>.16</w:t>
      </w:r>
      <w:proofErr w:type="gramEnd"/>
      <w:r w:rsidR="001931D6">
        <w:tab/>
        <w:t>so</w:t>
      </w:r>
      <w:r w:rsidR="001931D6">
        <w:tab/>
        <w:t>12:00</w:t>
      </w:r>
      <w:r w:rsidR="001931D6">
        <w:tab/>
        <w:t>TJ Odry - KK Šumperk</w:t>
      </w:r>
      <w:r w:rsidR="00071322">
        <w:tab/>
        <w:t>Zajíček</w:t>
      </w:r>
    </w:p>
    <w:p w:rsidR="001931D6" w:rsidRDefault="00A1232F" w:rsidP="001931D6">
      <w:pPr>
        <w:pStyle w:val="RozlosovaniZapas"/>
      </w:pPr>
      <w:proofErr w:type="gramStart"/>
      <w:r>
        <w:t>19.11</w:t>
      </w:r>
      <w:r w:rsidR="001931D6">
        <w:t>.16</w:t>
      </w:r>
      <w:proofErr w:type="gramEnd"/>
      <w:r w:rsidR="001931D6">
        <w:tab/>
        <w:t>so</w:t>
      </w:r>
      <w:r w:rsidR="001931D6">
        <w:tab/>
        <w:t>12:00</w:t>
      </w:r>
      <w:r w:rsidR="001931D6">
        <w:tab/>
        <w:t>TJ Prostějov - Sokol Přemyslovice</w:t>
      </w:r>
      <w:r w:rsidR="00071322">
        <w:tab/>
      </w:r>
      <w:proofErr w:type="spellStart"/>
      <w:r w:rsidR="00071322">
        <w:t>Jurda</w:t>
      </w:r>
      <w:proofErr w:type="spellEnd"/>
    </w:p>
    <w:p w:rsidR="001931D6" w:rsidRDefault="00A1232F" w:rsidP="001931D6">
      <w:pPr>
        <w:pStyle w:val="RozlosovaniZapas"/>
      </w:pPr>
      <w:proofErr w:type="gramStart"/>
      <w:r>
        <w:t>19.11</w:t>
      </w:r>
      <w:r w:rsidR="001931D6">
        <w:t>.16</w:t>
      </w:r>
      <w:proofErr w:type="gramEnd"/>
      <w:r w:rsidR="001931D6">
        <w:tab/>
        <w:t>so</w:t>
      </w:r>
      <w:r w:rsidR="001931D6">
        <w:tab/>
        <w:t>15:00</w:t>
      </w:r>
      <w:r w:rsidR="001931D6">
        <w:tab/>
        <w:t>SKK Náchod - TJ Zbrojovka Vsetín</w:t>
      </w:r>
      <w:r w:rsidR="00071322">
        <w:tab/>
        <w:t>Majer</w:t>
      </w:r>
    </w:p>
    <w:p w:rsidR="001931D6" w:rsidRDefault="00A1232F" w:rsidP="001931D6">
      <w:pPr>
        <w:pStyle w:val="Kolo"/>
      </w:pPr>
      <w:r>
        <w:t>10</w:t>
      </w:r>
      <w:r w:rsidR="001931D6">
        <w:t>. kolo</w:t>
      </w:r>
    </w:p>
    <w:p w:rsidR="001931D6" w:rsidRDefault="00A1232F" w:rsidP="001931D6">
      <w:pPr>
        <w:pStyle w:val="RozlosovaniZapas"/>
      </w:pPr>
      <w:proofErr w:type="gramStart"/>
      <w:r>
        <w:t>03</w:t>
      </w:r>
      <w:r w:rsidR="001931D6">
        <w:t>.12.16</w:t>
      </w:r>
      <w:proofErr w:type="gramEnd"/>
      <w:r w:rsidR="001931D6">
        <w:tab/>
        <w:t>so</w:t>
      </w:r>
      <w:r w:rsidR="001931D6">
        <w:tab/>
        <w:t>09:30</w:t>
      </w:r>
      <w:r w:rsidR="001931D6">
        <w:tab/>
        <w:t>KK Šumperk - HKK Olomouc B</w:t>
      </w:r>
      <w:r w:rsidR="00071322">
        <w:tab/>
      </w:r>
      <w:proofErr w:type="spellStart"/>
      <w:r w:rsidR="00071322">
        <w:t>Heinisch</w:t>
      </w:r>
      <w:proofErr w:type="spellEnd"/>
    </w:p>
    <w:p w:rsidR="001931D6" w:rsidRDefault="00A1232F" w:rsidP="001931D6">
      <w:pPr>
        <w:pStyle w:val="RozlosovaniZapas"/>
      </w:pPr>
      <w:proofErr w:type="gramStart"/>
      <w:r>
        <w:t>03</w:t>
      </w:r>
      <w:r w:rsidR="001931D6">
        <w:t>.12.16</w:t>
      </w:r>
      <w:proofErr w:type="gramEnd"/>
      <w:r w:rsidR="001931D6">
        <w:tab/>
        <w:t>so</w:t>
      </w:r>
      <w:r w:rsidR="001931D6">
        <w:tab/>
        <w:t>10:00</w:t>
      </w:r>
      <w:r w:rsidR="001931D6">
        <w:tab/>
        <w:t xml:space="preserve">TJ Start Rychnov nad Kněžnou - TJ </w:t>
      </w:r>
      <w:proofErr w:type="spellStart"/>
      <w:r w:rsidR="001931D6">
        <w:t>Tatran</w:t>
      </w:r>
      <w:proofErr w:type="spellEnd"/>
      <w:r w:rsidR="001931D6">
        <w:t xml:space="preserve"> Litovel</w:t>
      </w:r>
      <w:r w:rsidR="00071322">
        <w:tab/>
        <w:t>Kubec</w:t>
      </w:r>
    </w:p>
    <w:p w:rsidR="001931D6" w:rsidRDefault="00A1232F" w:rsidP="001931D6">
      <w:pPr>
        <w:pStyle w:val="RozlosovaniZapas"/>
      </w:pPr>
      <w:proofErr w:type="gramStart"/>
      <w:r>
        <w:t>03</w:t>
      </w:r>
      <w:r w:rsidR="001931D6">
        <w:t>.12.16</w:t>
      </w:r>
      <w:proofErr w:type="gramEnd"/>
      <w:r w:rsidR="001931D6">
        <w:tab/>
        <w:t>so</w:t>
      </w:r>
      <w:r w:rsidR="001931D6">
        <w:tab/>
        <w:t>13:30</w:t>
      </w:r>
      <w:r w:rsidR="001931D6">
        <w:tab/>
        <w:t>TJ Zbrojovka Vsetín - TJ Odry</w:t>
      </w:r>
      <w:r w:rsidR="00071322">
        <w:tab/>
      </w:r>
      <w:proofErr w:type="spellStart"/>
      <w:r w:rsidR="00071322">
        <w:t>Riedel</w:t>
      </w:r>
      <w:proofErr w:type="spellEnd"/>
    </w:p>
    <w:p w:rsidR="001931D6" w:rsidRDefault="00A1232F" w:rsidP="001931D6">
      <w:pPr>
        <w:pStyle w:val="RozlosovaniZapas"/>
      </w:pPr>
      <w:proofErr w:type="gramStart"/>
      <w:r>
        <w:t>03</w:t>
      </w:r>
      <w:r w:rsidR="001931D6">
        <w:t>.12.16</w:t>
      </w:r>
      <w:proofErr w:type="gramEnd"/>
      <w:r w:rsidR="001931D6">
        <w:tab/>
        <w:t>so</w:t>
      </w:r>
      <w:r w:rsidR="001931D6">
        <w:tab/>
        <w:t>13:30</w:t>
      </w:r>
      <w:r w:rsidR="001931D6">
        <w:tab/>
        <w:t>TJ Sokol Bohumín - SKK Náchod</w:t>
      </w:r>
      <w:r w:rsidR="00071322">
        <w:tab/>
      </w:r>
      <w:proofErr w:type="spellStart"/>
      <w:r w:rsidR="00071322">
        <w:t>Dendis</w:t>
      </w:r>
      <w:proofErr w:type="spellEnd"/>
    </w:p>
    <w:p w:rsidR="001931D6" w:rsidRDefault="00A1232F" w:rsidP="001931D6">
      <w:pPr>
        <w:pStyle w:val="RozlosovaniZapas"/>
      </w:pPr>
      <w:proofErr w:type="gramStart"/>
      <w:r>
        <w:t>03</w:t>
      </w:r>
      <w:r w:rsidR="001931D6">
        <w:t>.12.16</w:t>
      </w:r>
      <w:proofErr w:type="gramEnd"/>
      <w:r w:rsidR="001931D6">
        <w:tab/>
        <w:t>so</w:t>
      </w:r>
      <w:r w:rsidR="001931D6">
        <w:tab/>
        <w:t>13:30</w:t>
      </w:r>
      <w:r w:rsidR="001931D6">
        <w:tab/>
        <w:t>KK Zábřeh - TJ Prostějov</w:t>
      </w:r>
      <w:r w:rsidR="00071322">
        <w:tab/>
        <w:t>Keprtová</w:t>
      </w:r>
    </w:p>
    <w:p w:rsidR="001931D6" w:rsidRDefault="00A1232F" w:rsidP="001931D6">
      <w:pPr>
        <w:pStyle w:val="RozlosovaniZapas"/>
      </w:pPr>
      <w:proofErr w:type="gramStart"/>
      <w:r>
        <w:t>03</w:t>
      </w:r>
      <w:r w:rsidR="001931D6">
        <w:t>.12.16</w:t>
      </w:r>
      <w:proofErr w:type="gramEnd"/>
      <w:r w:rsidR="001931D6">
        <w:tab/>
        <w:t>so</w:t>
      </w:r>
      <w:r w:rsidR="001931D6">
        <w:tab/>
        <w:t>14:30</w:t>
      </w:r>
      <w:r w:rsidR="001931D6">
        <w:tab/>
        <w:t>Sokol Přemyslovice - TJ Jiskra Rýmařov</w:t>
      </w:r>
      <w:r w:rsidR="00071322">
        <w:tab/>
        <w:t>Smékal</w:t>
      </w:r>
    </w:p>
    <w:p w:rsidR="001931D6" w:rsidRDefault="001931D6" w:rsidP="001931D6">
      <w:pPr>
        <w:pStyle w:val="RozlosovaniZapas"/>
      </w:pPr>
    </w:p>
    <w:p w:rsidR="00A1232F" w:rsidRDefault="00A1232F" w:rsidP="00A1232F">
      <w:pPr>
        <w:pStyle w:val="Kolo"/>
      </w:pPr>
      <w:r>
        <w:t>11</w:t>
      </w:r>
      <w:r>
        <w:t>. kolo</w:t>
      </w:r>
    </w:p>
    <w:p w:rsidR="00A1232F" w:rsidRDefault="00A1232F" w:rsidP="00A1232F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10:00</w:t>
      </w:r>
      <w:r>
        <w:tab/>
        <w:t>TJ Jiskra Rýmařov - TJ Odry</w:t>
      </w:r>
      <w:r>
        <w:tab/>
        <w:t>Hampl</w:t>
      </w:r>
    </w:p>
    <w:p w:rsidR="00A1232F" w:rsidRDefault="00A1232F" w:rsidP="00A1232F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13:30</w:t>
      </w:r>
      <w:r>
        <w:tab/>
        <w:t xml:space="preserve">TJ Zbrojovka Vsetín - TJ </w:t>
      </w:r>
      <w:proofErr w:type="spellStart"/>
      <w:r>
        <w:t>Tatran</w:t>
      </w:r>
      <w:proofErr w:type="spellEnd"/>
      <w:r>
        <w:t xml:space="preserve"> Litovel</w:t>
      </w:r>
      <w:r>
        <w:tab/>
        <w:t>Holubová</w:t>
      </w:r>
    </w:p>
    <w:p w:rsidR="00A1232F" w:rsidRDefault="00A1232F" w:rsidP="00A1232F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13:30</w:t>
      </w:r>
      <w:r>
        <w:tab/>
        <w:t>TJ Sokol Bohumín - HKK Olomouc B</w:t>
      </w:r>
      <w:r>
        <w:tab/>
      </w:r>
      <w:proofErr w:type="spellStart"/>
      <w:r>
        <w:t>Dendis</w:t>
      </w:r>
      <w:proofErr w:type="spellEnd"/>
    </w:p>
    <w:p w:rsidR="00A1232F" w:rsidRDefault="00A1232F" w:rsidP="00A1232F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13:30</w:t>
      </w:r>
      <w:r>
        <w:tab/>
        <w:t>KK Zábřeh - TJ Start Rychnov nad Kněžnou</w:t>
      </w:r>
      <w:r>
        <w:tab/>
        <w:t>Keprt</w:t>
      </w:r>
    </w:p>
    <w:p w:rsidR="00A1232F" w:rsidRDefault="00A1232F" w:rsidP="00A1232F">
      <w:pPr>
        <w:pStyle w:val="RozlosovaniZapas"/>
      </w:pPr>
      <w:proofErr w:type="gramStart"/>
      <w:r>
        <w:t>10.12</w:t>
      </w:r>
      <w:r>
        <w:t>.16</w:t>
      </w:r>
      <w:proofErr w:type="gramEnd"/>
      <w:r>
        <w:tab/>
        <w:t>so</w:t>
      </w:r>
      <w:r>
        <w:tab/>
        <w:t>14:30</w:t>
      </w:r>
      <w:r>
        <w:tab/>
        <w:t>Sokol Přemyslovice - KK Šumperk</w:t>
      </w:r>
      <w:r>
        <w:tab/>
      </w:r>
      <w:proofErr w:type="spellStart"/>
      <w:r>
        <w:t>Ondrouch</w:t>
      </w:r>
      <w:proofErr w:type="spellEnd"/>
    </w:p>
    <w:p w:rsidR="00A1232F" w:rsidRDefault="00A1232F" w:rsidP="00A1232F">
      <w:pPr>
        <w:pStyle w:val="RozlosovaniZapas"/>
      </w:pPr>
      <w:r>
        <w:t>10.12</w:t>
      </w:r>
      <w:bookmarkStart w:id="0" w:name="_GoBack"/>
      <w:bookmarkEnd w:id="0"/>
      <w:r>
        <w:t>.16</w:t>
      </w:r>
      <w:r>
        <w:tab/>
        <w:t>so</w:t>
      </w:r>
      <w:r>
        <w:tab/>
        <w:t>15:00</w:t>
      </w:r>
      <w:r>
        <w:tab/>
        <w:t>SKK Náchod - TJ Prostějov</w:t>
      </w:r>
      <w:r>
        <w:tab/>
        <w:t>Doucha</w:t>
      </w: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>
        <w:rPr>
          <w:color w:val="0066CC"/>
        </w:rPr>
        <w:lastRenderedPageBreak/>
        <w:t>Rozlosov</w:t>
      </w:r>
      <w:r w:rsidR="003E530B">
        <w:rPr>
          <w:color w:val="0066CC"/>
        </w:rPr>
        <w:t>ání 3.KLM C 2016/2017 – jarní</w:t>
      </w:r>
      <w:r>
        <w:rPr>
          <w:color w:val="0066CC"/>
        </w:rPr>
        <w:t xml:space="preserve"> část</w:t>
      </w: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RozlosovaniZapas"/>
      </w:pPr>
    </w:p>
    <w:p w:rsidR="001931D6" w:rsidRDefault="001931D6" w:rsidP="001931D6">
      <w:pPr>
        <w:pStyle w:val="Kolo"/>
      </w:pPr>
      <w:r>
        <w:t>12. kolo</w:t>
      </w:r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09:30</w:t>
      </w:r>
      <w:r>
        <w:tab/>
        <w:t xml:space="preserve">KK Šumperk - TJ </w:t>
      </w:r>
      <w:proofErr w:type="spellStart"/>
      <w:r>
        <w:t>Tatran</w:t>
      </w:r>
      <w:proofErr w:type="spellEnd"/>
      <w:r>
        <w:t xml:space="preserve"> Litovel</w:t>
      </w:r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10:00</w:t>
      </w:r>
      <w:r>
        <w:tab/>
        <w:t>TJ Start Rychnov nad Kněžnou - TJ Prostějov</w:t>
      </w:r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12:00</w:t>
      </w:r>
      <w:r>
        <w:tab/>
        <w:t>TJ Odry - HKK Olomouc B</w:t>
      </w:r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13:30</w:t>
      </w:r>
      <w:r>
        <w:tab/>
        <w:t>KK Zábřeh - TJ Jiskra Rýmařov</w:t>
      </w:r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13:30</w:t>
      </w:r>
      <w:r>
        <w:tab/>
        <w:t>TJ Sokol Bohumín - TJ Zbrojovka Vsetín</w:t>
      </w:r>
    </w:p>
    <w:p w:rsidR="001931D6" w:rsidRDefault="001931D6" w:rsidP="001931D6">
      <w:pPr>
        <w:pStyle w:val="RozlosovaniZapas"/>
      </w:pPr>
      <w:proofErr w:type="gramStart"/>
      <w:r>
        <w:t>14.01.17</w:t>
      </w:r>
      <w:proofErr w:type="gramEnd"/>
      <w:r>
        <w:tab/>
        <w:t>so</w:t>
      </w:r>
      <w:r>
        <w:tab/>
        <w:t>14:30</w:t>
      </w:r>
      <w:r>
        <w:tab/>
        <w:t>Sokol Přemyslovice - SKK Náchod</w:t>
      </w:r>
    </w:p>
    <w:p w:rsidR="001931D6" w:rsidRDefault="001931D6" w:rsidP="001931D6">
      <w:pPr>
        <w:pStyle w:val="Kolo"/>
      </w:pPr>
      <w:r>
        <w:t>13. kolo</w:t>
      </w:r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10:00</w:t>
      </w:r>
      <w:r>
        <w:tab/>
        <w:t>TJ Jiskra Rýmařov - TJ Start Rychnov nad Kněžnou</w:t>
      </w:r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HKK Olomouc B</w:t>
      </w:r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12:00</w:t>
      </w:r>
      <w:r>
        <w:tab/>
        <w:t>TJ Prostějov - KK Šumperk</w:t>
      </w:r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13:30</w:t>
      </w:r>
      <w:r>
        <w:tab/>
        <w:t>TJ Sokol Bohumín - TJ Odry</w:t>
      </w:r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13:30</w:t>
      </w:r>
      <w:r>
        <w:tab/>
        <w:t>TJ Zbrojovka Vsetín - Sokol Přemyslovice</w:t>
      </w:r>
    </w:p>
    <w:p w:rsidR="001931D6" w:rsidRDefault="001931D6" w:rsidP="001931D6">
      <w:pPr>
        <w:pStyle w:val="RozlosovaniZapas"/>
      </w:pPr>
      <w:proofErr w:type="gramStart"/>
      <w:r>
        <w:t>21.01.17</w:t>
      </w:r>
      <w:proofErr w:type="gramEnd"/>
      <w:r>
        <w:tab/>
        <w:t>so</w:t>
      </w:r>
      <w:r>
        <w:tab/>
        <w:t>15:00</w:t>
      </w:r>
      <w:r>
        <w:tab/>
        <w:t>SKK Náchod - KK Zábřeh</w:t>
      </w:r>
    </w:p>
    <w:p w:rsidR="001931D6" w:rsidRDefault="001931D6" w:rsidP="001931D6">
      <w:pPr>
        <w:pStyle w:val="Kolo"/>
      </w:pPr>
      <w:r>
        <w:t>14. kolo</w:t>
      </w:r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09:30</w:t>
      </w:r>
      <w:r>
        <w:tab/>
        <w:t>KK Šumperk - TJ Jiskra Rýmařov</w:t>
      </w:r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10:00</w:t>
      </w:r>
      <w:r>
        <w:tab/>
        <w:t>HKK Olomouc B - TJ Prostějov</w:t>
      </w:r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10:00</w:t>
      </w:r>
      <w:r>
        <w:tab/>
        <w:t>TJ Start Rychnov nad Kněžnou - SKK Náchod</w:t>
      </w:r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12:00</w:t>
      </w:r>
      <w:r>
        <w:tab/>
        <w:t xml:space="preserve">TJ Odry - TJ </w:t>
      </w:r>
      <w:proofErr w:type="spellStart"/>
      <w:r>
        <w:t>Tatran</w:t>
      </w:r>
      <w:proofErr w:type="spellEnd"/>
      <w:r>
        <w:t xml:space="preserve"> Litovel</w:t>
      </w:r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13:30</w:t>
      </w:r>
      <w:r>
        <w:tab/>
        <w:t>KK Zábřeh - TJ Zbrojovka Vsetín</w:t>
      </w:r>
    </w:p>
    <w:p w:rsidR="001931D6" w:rsidRDefault="001931D6" w:rsidP="001931D6">
      <w:pPr>
        <w:pStyle w:val="RozlosovaniZapas"/>
      </w:pPr>
      <w:proofErr w:type="gramStart"/>
      <w:r>
        <w:t>04.02.17</w:t>
      </w:r>
      <w:proofErr w:type="gramEnd"/>
      <w:r>
        <w:tab/>
        <w:t>so</w:t>
      </w:r>
      <w:r>
        <w:tab/>
        <w:t>14:30</w:t>
      </w:r>
      <w:r>
        <w:tab/>
        <w:t>Sokol Přemyslovice - TJ Sokol Bohumín</w:t>
      </w:r>
    </w:p>
    <w:p w:rsidR="001931D6" w:rsidRDefault="001931D6" w:rsidP="001931D6">
      <w:pPr>
        <w:pStyle w:val="Kolo"/>
      </w:pPr>
      <w:r>
        <w:t>15. kolo</w:t>
      </w:r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10:00</w:t>
      </w:r>
      <w:r>
        <w:tab/>
        <w:t>TJ Jiskra Rýmařov - HKK Olomouc B</w:t>
      </w:r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12:00</w:t>
      </w:r>
      <w:r>
        <w:tab/>
        <w:t xml:space="preserve">TJ Prostějov - TJ </w:t>
      </w:r>
      <w:proofErr w:type="spellStart"/>
      <w:r>
        <w:t>Tatran</w:t>
      </w:r>
      <w:proofErr w:type="spellEnd"/>
      <w:r>
        <w:t xml:space="preserve"> Litovel</w:t>
      </w:r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13:30</w:t>
      </w:r>
      <w:r>
        <w:tab/>
        <w:t>TJ Sokol Bohumín - KK Zábřeh</w:t>
      </w:r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13:30</w:t>
      </w:r>
      <w:r>
        <w:tab/>
        <w:t>TJ Zbrojovka Vsetín - TJ Start Rychnov nad Kněžnou</w:t>
      </w:r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14:30</w:t>
      </w:r>
      <w:r>
        <w:tab/>
        <w:t>Sokol Přemyslovice - TJ Odry</w:t>
      </w:r>
    </w:p>
    <w:p w:rsidR="001931D6" w:rsidRDefault="001931D6" w:rsidP="001931D6">
      <w:pPr>
        <w:pStyle w:val="RozlosovaniZapas"/>
      </w:pPr>
      <w:proofErr w:type="gramStart"/>
      <w:r>
        <w:t>11.02.17</w:t>
      </w:r>
      <w:proofErr w:type="gramEnd"/>
      <w:r>
        <w:tab/>
        <w:t>so</w:t>
      </w:r>
      <w:r>
        <w:tab/>
        <w:t>15:00</w:t>
      </w:r>
      <w:r>
        <w:tab/>
        <w:t>SKK Náchod - KK Šumperk</w:t>
      </w:r>
    </w:p>
    <w:p w:rsidR="001931D6" w:rsidRDefault="001931D6" w:rsidP="001931D6">
      <w:pPr>
        <w:pStyle w:val="Kolo"/>
      </w:pPr>
      <w:r>
        <w:t>16. kolo</w:t>
      </w:r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09:30</w:t>
      </w:r>
      <w:r>
        <w:tab/>
        <w:t>KK Šumperk - TJ Zbrojovka Vsetín</w:t>
      </w:r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Jiskra Rýmařov</w:t>
      </w:r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10:00</w:t>
      </w:r>
      <w:r>
        <w:tab/>
        <w:t>HKK Olomouc B - SKK Náchod</w:t>
      </w:r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10:00</w:t>
      </w:r>
      <w:r>
        <w:tab/>
        <w:t>TJ Start Rychnov nad Kněžnou - TJ Sokol Bohumín</w:t>
      </w:r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12:00</w:t>
      </w:r>
      <w:r>
        <w:tab/>
        <w:t>TJ Odry - TJ Prostějov</w:t>
      </w:r>
    </w:p>
    <w:p w:rsidR="001931D6" w:rsidRDefault="001931D6" w:rsidP="001931D6">
      <w:pPr>
        <w:pStyle w:val="RozlosovaniZapas"/>
      </w:pPr>
      <w:proofErr w:type="gramStart"/>
      <w:r>
        <w:t>18.02.17</w:t>
      </w:r>
      <w:proofErr w:type="gramEnd"/>
      <w:r>
        <w:tab/>
        <w:t>so</w:t>
      </w:r>
      <w:r>
        <w:tab/>
        <w:t>13:30</w:t>
      </w:r>
      <w:r>
        <w:tab/>
        <w:t>KK Zábřeh - Sokol Přemyslovice</w:t>
      </w:r>
    </w:p>
    <w:p w:rsidR="001931D6" w:rsidRDefault="001931D6" w:rsidP="001931D6">
      <w:pPr>
        <w:pStyle w:val="Kolo"/>
      </w:pPr>
      <w:r>
        <w:t>17. kolo</w:t>
      </w:r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10:00</w:t>
      </w:r>
      <w:r>
        <w:tab/>
        <w:t>TJ Jiskra Rýmařov - TJ Prostějov</w:t>
      </w:r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13:30</w:t>
      </w:r>
      <w:r>
        <w:tab/>
        <w:t>KK Zábřeh - TJ Odry</w:t>
      </w:r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13:30</w:t>
      </w:r>
      <w:r>
        <w:tab/>
        <w:t>TJ Sokol Bohumín - KK Šumperk</w:t>
      </w:r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13:30</w:t>
      </w:r>
      <w:r>
        <w:tab/>
        <w:t>TJ Zbrojovka Vsetín - HKK Olomouc B</w:t>
      </w:r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14:30</w:t>
      </w:r>
      <w:r>
        <w:tab/>
        <w:t>Sokol Přemyslovice - TJ Start Rychnov nad Kněžnou</w:t>
      </w:r>
    </w:p>
    <w:p w:rsidR="001931D6" w:rsidRDefault="001931D6" w:rsidP="001931D6">
      <w:pPr>
        <w:pStyle w:val="RozlosovaniZapas"/>
      </w:pPr>
      <w:proofErr w:type="gramStart"/>
      <w:r>
        <w:t>25.02.17</w:t>
      </w:r>
      <w:proofErr w:type="gramEnd"/>
      <w:r>
        <w:tab/>
        <w:t>so</w:t>
      </w:r>
      <w:r>
        <w:tab/>
        <w:t>15:00</w:t>
      </w:r>
      <w:r>
        <w:tab/>
        <w:t xml:space="preserve">SKK Náchod - TJ </w:t>
      </w:r>
      <w:proofErr w:type="spellStart"/>
      <w:r>
        <w:t>Tatran</w:t>
      </w:r>
      <w:proofErr w:type="spellEnd"/>
      <w:r>
        <w:t xml:space="preserve"> Litovel</w:t>
      </w:r>
    </w:p>
    <w:p w:rsidR="001931D6" w:rsidRDefault="001931D6" w:rsidP="001931D6">
      <w:pPr>
        <w:pStyle w:val="Kolo"/>
      </w:pPr>
      <w:r>
        <w:t>18. kolo</w:t>
      </w:r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09:30</w:t>
      </w:r>
      <w:r>
        <w:tab/>
        <w:t>KK Šumperk - Sokol Přemyslovice</w:t>
      </w:r>
    </w:p>
    <w:p w:rsidR="001931D6" w:rsidRDefault="001931D6" w:rsidP="001931D6">
      <w:pPr>
        <w:pStyle w:val="RozlosovaniZapas"/>
      </w:pPr>
      <w:proofErr w:type="gramStart"/>
      <w:r>
        <w:lastRenderedPageBreak/>
        <w:t>04.03.17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Zbrojovka Vsetín</w:t>
      </w:r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10:00</w:t>
      </w:r>
      <w:r>
        <w:tab/>
        <w:t>HKK Olomouc B - TJ Sokol Bohumín</w:t>
      </w:r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10:00</w:t>
      </w:r>
      <w:r>
        <w:tab/>
        <w:t>TJ Start Rychnov nad Kněžnou - KK Zábřeh</w:t>
      </w:r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12:00</w:t>
      </w:r>
      <w:r>
        <w:tab/>
        <w:t>TJ Odry - TJ Jiskra Rýmařov</w:t>
      </w:r>
    </w:p>
    <w:p w:rsidR="001931D6" w:rsidRDefault="001931D6" w:rsidP="001931D6">
      <w:pPr>
        <w:pStyle w:val="RozlosovaniZapas"/>
      </w:pPr>
      <w:proofErr w:type="gramStart"/>
      <w:r>
        <w:t>04.03.17</w:t>
      </w:r>
      <w:proofErr w:type="gramEnd"/>
      <w:r>
        <w:tab/>
        <w:t>so</w:t>
      </w:r>
      <w:r>
        <w:tab/>
        <w:t>12:00</w:t>
      </w:r>
      <w:r>
        <w:tab/>
        <w:t>TJ Prostějov - SKK Náchod</w:t>
      </w:r>
    </w:p>
    <w:p w:rsidR="001931D6" w:rsidRDefault="001931D6" w:rsidP="001931D6">
      <w:pPr>
        <w:pStyle w:val="Kolo"/>
      </w:pPr>
      <w:r>
        <w:t>19. kolo</w:t>
      </w:r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10:00</w:t>
      </w:r>
      <w:r>
        <w:tab/>
        <w:t>TJ Start Rychnov nad Kněžnou - TJ Odry</w:t>
      </w:r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13:30</w:t>
      </w:r>
      <w:r>
        <w:tab/>
        <w:t>KK Zábřeh - KK Šumperk</w:t>
      </w:r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13:30</w:t>
      </w:r>
      <w:r>
        <w:tab/>
        <w:t xml:space="preserve">TJ Sokol Bohumín - TJ </w:t>
      </w:r>
      <w:proofErr w:type="spellStart"/>
      <w:r>
        <w:t>Tatran</w:t>
      </w:r>
      <w:proofErr w:type="spellEnd"/>
      <w:r>
        <w:t xml:space="preserve"> Litovel</w:t>
      </w:r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13:30</w:t>
      </w:r>
      <w:r>
        <w:tab/>
        <w:t>TJ Zbrojovka Vsetín - TJ Prostějov</w:t>
      </w:r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14:30</w:t>
      </w:r>
      <w:r>
        <w:tab/>
        <w:t>Sokol Přemyslovice - HKK Olomouc B</w:t>
      </w:r>
    </w:p>
    <w:p w:rsidR="001931D6" w:rsidRDefault="001931D6" w:rsidP="001931D6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15:00</w:t>
      </w:r>
      <w:r>
        <w:tab/>
        <w:t>SKK Náchod - TJ Jiskra Rýmařov</w:t>
      </w:r>
    </w:p>
    <w:p w:rsidR="001931D6" w:rsidRDefault="001931D6" w:rsidP="001931D6">
      <w:pPr>
        <w:pStyle w:val="Kolo"/>
      </w:pPr>
      <w:r>
        <w:t>20. kolo</w:t>
      </w:r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09:30</w:t>
      </w:r>
      <w:r>
        <w:tab/>
        <w:t>KK Šumperk - TJ Start Rychnov nad Kněžnou</w:t>
      </w:r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>TJ Jiskra Rýmařov - TJ Zbrojovka Vsetín</w:t>
      </w:r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Sokol Přemyslovice</w:t>
      </w:r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10:00</w:t>
      </w:r>
      <w:r>
        <w:tab/>
        <w:t>HKK Olomouc B - KK Zábřeh</w:t>
      </w:r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12:00</w:t>
      </w:r>
      <w:r>
        <w:tab/>
        <w:t>TJ Odry - SKK Náchod</w:t>
      </w:r>
    </w:p>
    <w:p w:rsidR="001931D6" w:rsidRDefault="001931D6" w:rsidP="001931D6">
      <w:pPr>
        <w:pStyle w:val="RozlosovaniZapas"/>
      </w:pPr>
      <w:proofErr w:type="gramStart"/>
      <w:r>
        <w:t>18.03.17</w:t>
      </w:r>
      <w:proofErr w:type="gramEnd"/>
      <w:r>
        <w:tab/>
        <w:t>so</w:t>
      </w:r>
      <w:r>
        <w:tab/>
        <w:t>12:00</w:t>
      </w:r>
      <w:r>
        <w:tab/>
        <w:t>TJ Prostějov - TJ Sokol Bohumín</w:t>
      </w:r>
    </w:p>
    <w:p w:rsidR="001931D6" w:rsidRDefault="001931D6" w:rsidP="001931D6">
      <w:pPr>
        <w:pStyle w:val="Kolo"/>
      </w:pPr>
      <w:r>
        <w:t>21. kolo</w:t>
      </w:r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09:30</w:t>
      </w:r>
      <w:r>
        <w:tab/>
        <w:t>KK Šumperk - TJ Odry</w:t>
      </w:r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10:00</w:t>
      </w:r>
      <w:r>
        <w:tab/>
        <w:t>TJ Start Rychnov nad Kněžnou - HKK Olomouc B</w:t>
      </w:r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13:30</w:t>
      </w:r>
      <w:r>
        <w:tab/>
        <w:t xml:space="preserve">KK Zábřeh - TJ </w:t>
      </w:r>
      <w:proofErr w:type="spellStart"/>
      <w:r>
        <w:t>Tatran</w:t>
      </w:r>
      <w:proofErr w:type="spellEnd"/>
      <w:r>
        <w:t xml:space="preserve"> Litovel</w:t>
      </w:r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13:30</w:t>
      </w:r>
      <w:r>
        <w:tab/>
        <w:t>TJ Sokol Bohumín - TJ Jiskra Rýmařov</w:t>
      </w:r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13:30</w:t>
      </w:r>
      <w:r>
        <w:tab/>
        <w:t>TJ Zbrojovka Vsetín - SKK Náchod</w:t>
      </w:r>
    </w:p>
    <w:p w:rsidR="001931D6" w:rsidRDefault="001931D6" w:rsidP="001931D6">
      <w:pPr>
        <w:pStyle w:val="RozlosovaniZapas"/>
      </w:pPr>
      <w:proofErr w:type="gramStart"/>
      <w:r>
        <w:t>01.04.17</w:t>
      </w:r>
      <w:proofErr w:type="gramEnd"/>
      <w:r>
        <w:tab/>
        <w:t>so</w:t>
      </w:r>
      <w:r>
        <w:tab/>
        <w:t>14:30</w:t>
      </w:r>
      <w:r>
        <w:tab/>
        <w:t>Sokol Přemyslovice - TJ Prostějov</w:t>
      </w:r>
    </w:p>
    <w:p w:rsidR="001931D6" w:rsidRDefault="001931D6" w:rsidP="001931D6">
      <w:pPr>
        <w:pStyle w:val="Kolo"/>
      </w:pPr>
      <w:r>
        <w:t>22. kolo</w:t>
      </w:r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10:00</w:t>
      </w:r>
      <w:r>
        <w:tab/>
        <w:t>TJ Jiskra Rýmařov - Sokol Přemyslovice</w:t>
      </w:r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Start Rychnov nad Kněžnou</w:t>
      </w:r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10:00</w:t>
      </w:r>
      <w:r>
        <w:tab/>
        <w:t>HKK Olomouc B - KK Šumperk</w:t>
      </w:r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12:00</w:t>
      </w:r>
      <w:r>
        <w:tab/>
        <w:t>TJ Odry - TJ Zbrojovka Vsetín</w:t>
      </w:r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12:00</w:t>
      </w:r>
      <w:r>
        <w:tab/>
        <w:t>TJ Prostějov - KK Zábřeh</w:t>
      </w:r>
    </w:p>
    <w:p w:rsidR="001931D6" w:rsidRDefault="001931D6" w:rsidP="001931D6">
      <w:pPr>
        <w:pStyle w:val="RozlosovaniZapas"/>
      </w:pPr>
      <w:proofErr w:type="gramStart"/>
      <w:r>
        <w:t>08.04.17</w:t>
      </w:r>
      <w:proofErr w:type="gramEnd"/>
      <w:r>
        <w:tab/>
        <w:t>so</w:t>
      </w:r>
      <w:r>
        <w:tab/>
        <w:t>15:00</w:t>
      </w:r>
      <w:r>
        <w:tab/>
        <w:t>SKK Náchod - TJ Sokol Bohumín</w:t>
      </w:r>
    </w:p>
    <w:p w:rsidR="00D6065B" w:rsidRDefault="00D6065B" w:rsidP="002F4B7E"/>
    <w:p w:rsidR="00D6065B" w:rsidRDefault="00D6065B" w:rsidP="00074011">
      <w:pPr>
        <w:ind w:firstLine="0"/>
      </w:pPr>
    </w:p>
    <w:p w:rsidR="00D6065B" w:rsidRDefault="00D6065B" w:rsidP="002F4B7E"/>
    <w:tbl>
      <w:tblPr>
        <w:tblW w:w="10261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3572"/>
        <w:gridCol w:w="3287"/>
      </w:tblGrid>
      <w:tr w:rsidR="00A57B42" w:rsidRPr="00E901EB" w:rsidTr="00A57B42">
        <w:trPr>
          <w:trHeight w:val="20"/>
        </w:trPr>
        <w:tc>
          <w:tcPr>
            <w:tcW w:w="3402" w:type="dxa"/>
            <w:tcBorders>
              <w:top w:val="double" w:sz="6" w:space="0" w:color="808080"/>
            </w:tcBorders>
          </w:tcPr>
          <w:p w:rsidR="00A57B42" w:rsidRDefault="00A57B42" w:rsidP="007E167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Sokol Bohumín</w:t>
            </w:r>
          </w:p>
          <w:p w:rsidR="00A57B42" w:rsidRPr="003F2E5A" w:rsidRDefault="00A57B42" w:rsidP="007E1674">
            <w:pPr>
              <w:spacing w:before="0"/>
              <w:jc w:val="center"/>
            </w:pPr>
            <w:r w:rsidRPr="003F2E5A">
              <w:t xml:space="preserve">Fridrich </w:t>
            </w:r>
            <w:proofErr w:type="spellStart"/>
            <w:r w:rsidRPr="003F2E5A">
              <w:t>Péli</w:t>
            </w:r>
            <w:proofErr w:type="spellEnd"/>
          </w:p>
          <w:p w:rsidR="00A57B42" w:rsidRPr="00E901EB" w:rsidRDefault="00A57B42" w:rsidP="007E1674">
            <w:pPr>
              <w:spacing w:before="0"/>
              <w:jc w:val="center"/>
            </w:pPr>
            <w:r>
              <w:t>727 943 010</w:t>
            </w:r>
          </w:p>
          <w:p w:rsidR="00A57B42" w:rsidRPr="00E901EB" w:rsidRDefault="00B915F9" w:rsidP="007E1674">
            <w:pPr>
              <w:spacing w:before="0"/>
              <w:jc w:val="center"/>
            </w:pPr>
            <w:hyperlink r:id="rId9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  <w:p w:rsidR="00A57B42" w:rsidRPr="00E901EB" w:rsidRDefault="00A57B42" w:rsidP="007E1674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A57B42" w:rsidRPr="00E901EB" w:rsidRDefault="00A57B42" w:rsidP="007E1674">
            <w:pPr>
              <w:spacing w:before="0"/>
              <w:jc w:val="center"/>
            </w:pPr>
            <w:r>
              <w:t>Sokol Bohumín</w:t>
            </w:r>
          </w:p>
          <w:p w:rsidR="00A57B42" w:rsidRDefault="00A57B42" w:rsidP="007E1674">
            <w:pPr>
              <w:spacing w:before="0"/>
              <w:jc w:val="center"/>
            </w:pPr>
            <w:r w:rsidRPr="003F2E5A">
              <w:t>Fügnerova</w:t>
            </w:r>
            <w:r>
              <w:t xml:space="preserve"> 877, Bohumín</w:t>
            </w:r>
          </w:p>
          <w:p w:rsidR="00A57B42" w:rsidRPr="003F2E5A" w:rsidRDefault="00A57B42" w:rsidP="007E1674">
            <w:pPr>
              <w:spacing w:before="0"/>
              <w:jc w:val="center"/>
            </w:pPr>
            <w:r>
              <w:t>736 154 613</w:t>
            </w:r>
          </w:p>
          <w:p w:rsidR="00A57B42" w:rsidRPr="00E901EB" w:rsidRDefault="00A57B42" w:rsidP="007E1674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D26323" w:rsidRDefault="00A57B42" w:rsidP="007E1674">
            <w:pPr>
              <w:spacing w:before="0"/>
              <w:jc w:val="center"/>
            </w:pPr>
            <w:r w:rsidRPr="00D26323">
              <w:t xml:space="preserve">Fridrich </w:t>
            </w:r>
            <w:proofErr w:type="spellStart"/>
            <w:r w:rsidRPr="00D26323">
              <w:t>Péli</w:t>
            </w:r>
            <w:proofErr w:type="spellEnd"/>
          </w:p>
          <w:p w:rsidR="00A57B42" w:rsidRPr="00D26323" w:rsidRDefault="00A57B42" w:rsidP="007E1674">
            <w:pPr>
              <w:spacing w:before="0"/>
              <w:jc w:val="center"/>
            </w:pPr>
            <w:r>
              <w:t>727 943 010</w:t>
            </w:r>
          </w:p>
          <w:p w:rsidR="00A57B42" w:rsidRPr="00CD2C6F" w:rsidRDefault="00B915F9" w:rsidP="007E1674">
            <w:pPr>
              <w:spacing w:before="0"/>
              <w:jc w:val="center"/>
              <w:rPr>
                <w:color w:val="0000FF"/>
                <w:u w:val="single"/>
              </w:rPr>
            </w:pPr>
            <w:hyperlink r:id="rId10" w:history="1">
              <w:r w:rsidR="00A57B42" w:rsidRPr="00387B98">
                <w:rPr>
                  <w:rStyle w:val="Hypertextovodkaz"/>
                </w:rPr>
                <w:t>fp74@seznam.cz</w:t>
              </w:r>
            </w:hyperlink>
          </w:p>
        </w:tc>
        <w:tc>
          <w:tcPr>
            <w:tcW w:w="3572" w:type="dxa"/>
            <w:tcBorders>
              <w:top w:val="double" w:sz="6" w:space="0" w:color="808080"/>
            </w:tcBorders>
          </w:tcPr>
          <w:p w:rsidR="00A57B42" w:rsidRPr="00E901EB" w:rsidRDefault="00A57B42" w:rsidP="007E1674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Start Rychnov n/Kněžnou</w:t>
            </w:r>
          </w:p>
          <w:p w:rsidR="00A57B42" w:rsidRPr="00E901EB" w:rsidRDefault="00A57B42" w:rsidP="007E1674">
            <w:pPr>
              <w:spacing w:before="0"/>
              <w:jc w:val="center"/>
            </w:pPr>
            <w:r>
              <w:t xml:space="preserve">Jaroslav </w:t>
            </w:r>
            <w:proofErr w:type="spellStart"/>
            <w:r>
              <w:t>Kejzlar</w:t>
            </w:r>
            <w:proofErr w:type="spellEnd"/>
          </w:p>
          <w:p w:rsidR="00A57B42" w:rsidRPr="00E901EB" w:rsidRDefault="00A57B42" w:rsidP="007E1674">
            <w:pPr>
              <w:spacing w:before="0"/>
              <w:jc w:val="center"/>
            </w:pPr>
            <w:r>
              <w:t>603 831 275</w:t>
            </w:r>
          </w:p>
          <w:p w:rsidR="00A57B42" w:rsidRDefault="00B915F9" w:rsidP="007E1674">
            <w:pPr>
              <w:spacing w:before="0"/>
              <w:jc w:val="center"/>
              <w:rPr>
                <w:rStyle w:val="Hypertextovodkaz"/>
              </w:rPr>
            </w:pPr>
            <w:hyperlink r:id="rId11" w:history="1">
              <w:r w:rsidR="00A57B42">
                <w:rPr>
                  <w:rStyle w:val="Hypertextovodkaz"/>
                </w:rPr>
                <w:t>tjstart</w:t>
              </w:r>
              <w:r w:rsidR="00A57B42" w:rsidRPr="000D71FD">
                <w:rPr>
                  <w:rStyle w:val="Hypertextovodkaz"/>
                </w:rPr>
                <w:t>@tiscali.cz</w:t>
              </w:r>
            </w:hyperlink>
          </w:p>
          <w:p w:rsidR="00A57B42" w:rsidRPr="00E901EB" w:rsidRDefault="00B915F9" w:rsidP="007E1674">
            <w:pPr>
              <w:spacing w:before="0"/>
              <w:jc w:val="center"/>
            </w:pPr>
            <w:hyperlink r:id="rId12" w:history="1">
              <w:r w:rsidR="00A57B42" w:rsidRPr="00A03DCA">
                <w:rPr>
                  <w:rStyle w:val="Hypertextovodkaz"/>
                </w:rPr>
                <w:t>Jaroslav.kejzlar@rychnov-city.cz</w:t>
              </w:r>
            </w:hyperlink>
          </w:p>
          <w:p w:rsidR="00A57B42" w:rsidRPr="00E901EB" w:rsidRDefault="00A57B42" w:rsidP="007E1674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A57B42" w:rsidRPr="00E901EB" w:rsidRDefault="00A57B42" w:rsidP="007E1674">
            <w:pPr>
              <w:spacing w:before="0"/>
              <w:jc w:val="center"/>
            </w:pPr>
            <w:r>
              <w:t>Rychnov nad Kněžnou</w:t>
            </w:r>
          </w:p>
          <w:p w:rsidR="00A57B42" w:rsidRPr="00E901EB" w:rsidRDefault="00A57B42" w:rsidP="007E1674">
            <w:pPr>
              <w:spacing w:before="0"/>
              <w:jc w:val="center"/>
            </w:pPr>
            <w:r>
              <w:t xml:space="preserve">U Stadionu </w:t>
            </w:r>
            <w:proofErr w:type="gramStart"/>
            <w:r>
              <w:t>1498,Rychnov</w:t>
            </w:r>
            <w:proofErr w:type="gramEnd"/>
          </w:p>
          <w:p w:rsidR="00A57B42" w:rsidRPr="00E901EB" w:rsidRDefault="00A57B42" w:rsidP="007E1674">
            <w:pPr>
              <w:spacing w:before="0"/>
              <w:jc w:val="center"/>
            </w:pPr>
            <w:r>
              <w:t>603 831 275</w:t>
            </w:r>
          </w:p>
          <w:p w:rsidR="00A57B42" w:rsidRPr="00E901EB" w:rsidRDefault="00A57B42" w:rsidP="007E1674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57B42" w:rsidRPr="00E901EB" w:rsidRDefault="00A57B42" w:rsidP="007E1674">
            <w:pPr>
              <w:spacing w:before="0"/>
              <w:jc w:val="center"/>
            </w:pPr>
            <w:r>
              <w:t xml:space="preserve">Petr </w:t>
            </w:r>
            <w:proofErr w:type="spellStart"/>
            <w:r>
              <w:t>Gálus</w:t>
            </w:r>
            <w:proofErr w:type="spellEnd"/>
          </w:p>
          <w:p w:rsidR="00A57B42" w:rsidRPr="00E901EB" w:rsidRDefault="00A57B42" w:rsidP="007E1674">
            <w:pPr>
              <w:spacing w:before="0"/>
              <w:jc w:val="center"/>
            </w:pPr>
            <w:r>
              <w:t xml:space="preserve">732 759 515 </w:t>
            </w:r>
          </w:p>
          <w:p w:rsidR="00A57B42" w:rsidRPr="00E901EB" w:rsidRDefault="00B915F9" w:rsidP="007E1674">
            <w:pPr>
              <w:spacing w:before="0"/>
              <w:jc w:val="center"/>
            </w:pPr>
            <w:hyperlink r:id="rId13" w:history="1">
              <w:r w:rsidR="00A57B42" w:rsidRPr="00A03DCA">
                <w:rPr>
                  <w:rStyle w:val="Hypertextovodkaz"/>
                </w:rPr>
                <w:t>gapeczech66@gmail.com</w:t>
              </w:r>
            </w:hyperlink>
          </w:p>
          <w:p w:rsidR="00A57B42" w:rsidRPr="00E901EB" w:rsidRDefault="00A57B42" w:rsidP="007E1674">
            <w:pPr>
              <w:spacing w:before="0"/>
              <w:ind w:left="-3402"/>
              <w:jc w:val="left"/>
            </w:pPr>
          </w:p>
        </w:tc>
        <w:tc>
          <w:tcPr>
            <w:tcW w:w="3287" w:type="dxa"/>
            <w:tcBorders>
              <w:top w:val="double" w:sz="6" w:space="0" w:color="808080"/>
            </w:tcBorders>
          </w:tcPr>
          <w:p w:rsidR="00A57B42" w:rsidRPr="00CD2C6F" w:rsidRDefault="00A57B42" w:rsidP="007E1674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lastRenderedPageBreak/>
              <w:t>KK Šumperk</w:t>
            </w:r>
          </w:p>
          <w:p w:rsidR="00A57B42" w:rsidRPr="009618EE" w:rsidRDefault="00A57B42" w:rsidP="007E1674">
            <w:pPr>
              <w:spacing w:before="0"/>
              <w:jc w:val="center"/>
            </w:pPr>
            <w:r>
              <w:t>Gustav Vojtek</w:t>
            </w:r>
          </w:p>
          <w:p w:rsidR="00A57B42" w:rsidRPr="00F23B76" w:rsidRDefault="00A57B42" w:rsidP="007E1674">
            <w:pPr>
              <w:spacing w:before="0"/>
              <w:jc w:val="center"/>
              <w:rPr>
                <w:position w:val="-13"/>
              </w:rPr>
            </w:pPr>
            <w:r>
              <w:rPr>
                <w:position w:val="-13"/>
              </w:rPr>
              <w:t>604 989 887</w:t>
            </w:r>
          </w:p>
          <w:p w:rsidR="00A57B42" w:rsidRPr="00F23B76" w:rsidRDefault="00B915F9" w:rsidP="007E1674">
            <w:pPr>
              <w:spacing w:before="0"/>
              <w:jc w:val="center"/>
            </w:pPr>
            <w:hyperlink r:id="rId14" w:history="1">
              <w:r w:rsidR="00A57B42" w:rsidRPr="00714EDA">
                <w:rPr>
                  <w:rStyle w:val="Hypertextovodkaz"/>
                </w:rPr>
                <w:t>gustav.vojtek@seznam.cz</w:t>
              </w:r>
            </w:hyperlink>
          </w:p>
          <w:p w:rsidR="00A57B42" w:rsidRPr="00CD2C6F" w:rsidRDefault="00A57B42" w:rsidP="007E1674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Kuželna: 1 - 4</w:t>
            </w:r>
          </w:p>
          <w:p w:rsidR="00A57B42" w:rsidRPr="00CD2C6F" w:rsidRDefault="00A57B42" w:rsidP="007E1674">
            <w:pPr>
              <w:pStyle w:val="Textpoznpodarou"/>
              <w:jc w:val="center"/>
              <w:rPr>
                <w:sz w:val="22"/>
                <w:szCs w:val="22"/>
              </w:rPr>
            </w:pPr>
            <w:r w:rsidRPr="00CD2C6F">
              <w:rPr>
                <w:sz w:val="22"/>
                <w:szCs w:val="22"/>
              </w:rPr>
              <w:t>KK Šumperk</w:t>
            </w:r>
          </w:p>
          <w:p w:rsidR="00A57B42" w:rsidRDefault="00A57B42" w:rsidP="007E1674">
            <w:pPr>
              <w:spacing w:before="0"/>
              <w:jc w:val="center"/>
            </w:pPr>
            <w:r>
              <w:t>Žerotínova 55, Šumperk</w:t>
            </w:r>
          </w:p>
          <w:p w:rsidR="00A57B42" w:rsidRDefault="00A57B42" w:rsidP="007E1674">
            <w:pPr>
              <w:spacing w:before="0"/>
              <w:jc w:val="center"/>
            </w:pPr>
            <w:r>
              <w:t>604 989 887</w:t>
            </w:r>
          </w:p>
          <w:p w:rsidR="00A57B42" w:rsidRPr="00CD2C6F" w:rsidRDefault="00A57B42" w:rsidP="007E1674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CD2C6F">
              <w:rPr>
                <w:b/>
                <w:sz w:val="22"/>
                <w:szCs w:val="22"/>
              </w:rPr>
              <w:t>Kontaktní osoba:</w:t>
            </w:r>
          </w:p>
          <w:p w:rsidR="00A57B42" w:rsidRPr="00CD2C6F" w:rsidRDefault="00A57B42" w:rsidP="007E1674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Vojtek</w:t>
            </w:r>
          </w:p>
          <w:p w:rsidR="00A57B42" w:rsidRPr="00CD2C6F" w:rsidRDefault="00A57B42" w:rsidP="007E1674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604 989 887</w:t>
            </w:r>
          </w:p>
          <w:p w:rsidR="00A57B42" w:rsidRPr="00F23B76" w:rsidRDefault="00B915F9" w:rsidP="007E1674">
            <w:pPr>
              <w:pStyle w:val="Textpoznpodarou"/>
              <w:jc w:val="center"/>
            </w:pPr>
            <w:hyperlink r:id="rId15" w:history="1">
              <w:r w:rsidR="00A57B42" w:rsidRPr="00714EDA">
                <w:rPr>
                  <w:rStyle w:val="Hypertextovodkaz"/>
                  <w:sz w:val="22"/>
                  <w:szCs w:val="22"/>
                </w:rPr>
                <w:t>gustav.vojtek@seznam.cz</w:t>
              </w:r>
            </w:hyperlink>
          </w:p>
        </w:tc>
      </w:tr>
      <w:tr w:rsidR="003C7810" w:rsidRPr="00E901EB" w:rsidTr="00A57B42">
        <w:tc>
          <w:tcPr>
            <w:tcW w:w="3402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lastRenderedPageBreak/>
              <w:t>HKK Olomouc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Bohuslava </w:t>
            </w:r>
            <w:proofErr w:type="spellStart"/>
            <w:r w:rsidRPr="00E901EB">
              <w:t>Fajdeková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723 003 728</w:t>
            </w:r>
          </w:p>
          <w:p w:rsidR="003C7810" w:rsidRPr="00E901EB" w:rsidRDefault="00B915F9" w:rsidP="00D3092F">
            <w:pPr>
              <w:spacing w:before="0"/>
              <w:jc w:val="center"/>
            </w:pPr>
            <w:hyperlink r:id="rId16" w:history="1">
              <w:r w:rsidR="003C7810" w:rsidRPr="00387B98">
                <w:rPr>
                  <w:rStyle w:val="Hypertextovodkaz"/>
                </w:rPr>
                <w:t>b.fajdekova@seznam.cz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Kuželna: 5 - 8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HKK Olomouc</w:t>
            </w:r>
          </w:p>
          <w:p w:rsidR="003C7810" w:rsidRPr="00E901EB" w:rsidRDefault="001312AE" w:rsidP="001312AE">
            <w:pPr>
              <w:spacing w:before="0"/>
              <w:jc w:val="center"/>
            </w:pPr>
            <w:r>
              <w:t xml:space="preserve">U Stadionu </w:t>
            </w:r>
            <w:r w:rsidR="003C7810" w:rsidRPr="00E901EB">
              <w:t>4, Olomouc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3C7810" w:rsidRPr="00E901EB" w:rsidRDefault="001312AE" w:rsidP="00D3092F">
            <w:pPr>
              <w:spacing w:before="0"/>
              <w:jc w:val="center"/>
            </w:pPr>
            <w:r>
              <w:t>Milan Sekanina</w:t>
            </w:r>
          </w:p>
          <w:p w:rsidR="003C7810" w:rsidRPr="00E901EB" w:rsidRDefault="001312AE" w:rsidP="00D3092F">
            <w:pPr>
              <w:spacing w:before="0"/>
              <w:jc w:val="center"/>
            </w:pPr>
            <w:r>
              <w:t>723 547 822</w:t>
            </w:r>
          </w:p>
          <w:p w:rsidR="003C7810" w:rsidRPr="002935A0" w:rsidRDefault="00B915F9" w:rsidP="00D3092F">
            <w:pPr>
              <w:spacing w:before="0"/>
              <w:jc w:val="center"/>
            </w:pPr>
            <w:hyperlink r:id="rId17" w:history="1">
              <w:r w:rsidR="008A7BAF" w:rsidRPr="00714EDA">
                <w:rPr>
                  <w:rStyle w:val="Hypertextovodkaz"/>
                </w:rPr>
                <w:t>m.sekanina@seznam.cz</w:t>
              </w:r>
            </w:hyperlink>
          </w:p>
        </w:tc>
        <w:tc>
          <w:tcPr>
            <w:tcW w:w="3572" w:type="dxa"/>
          </w:tcPr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 xml:space="preserve">TJ </w:t>
            </w:r>
            <w:proofErr w:type="spellStart"/>
            <w:r w:rsidRPr="00E901EB">
              <w:rPr>
                <w:b/>
              </w:rPr>
              <w:t>Tatran</w:t>
            </w:r>
            <w:proofErr w:type="spellEnd"/>
            <w:r w:rsidRPr="00E901EB">
              <w:rPr>
                <w:b/>
              </w:rPr>
              <w:t xml:space="preserve"> Litovel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 xml:space="preserve">Kamil </w:t>
            </w:r>
            <w:proofErr w:type="spellStart"/>
            <w:r w:rsidRPr="00E901EB">
              <w:t>Axmann</w:t>
            </w:r>
            <w:proofErr w:type="spellEnd"/>
          </w:p>
          <w:p w:rsidR="003C7810" w:rsidRPr="00E901EB" w:rsidRDefault="003C7810" w:rsidP="00D3092F">
            <w:pPr>
              <w:spacing w:before="0"/>
              <w:jc w:val="center"/>
            </w:pPr>
            <w:r>
              <w:t>607 016 144</w:t>
            </w:r>
          </w:p>
          <w:p w:rsidR="003C7810" w:rsidRPr="00E901EB" w:rsidRDefault="00B915F9" w:rsidP="00D3092F">
            <w:pPr>
              <w:spacing w:before="0"/>
              <w:jc w:val="center"/>
            </w:pPr>
            <w:hyperlink r:id="rId18" w:history="1">
              <w:r w:rsidR="003C7810" w:rsidRPr="00387B98">
                <w:rPr>
                  <w:rStyle w:val="Hypertextovodkaz"/>
                </w:rPr>
                <w:t>kamil.axmann@seznam.cz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Přemyslovice</w:t>
            </w:r>
          </w:p>
          <w:p w:rsidR="003C7810" w:rsidRPr="00E901EB" w:rsidRDefault="003C7810" w:rsidP="00D3092F">
            <w:pPr>
              <w:spacing w:before="0"/>
              <w:jc w:val="center"/>
            </w:pPr>
            <w:r w:rsidRPr="00E901EB">
              <w:t>Kuželna za sokolovnou</w:t>
            </w:r>
          </w:p>
          <w:p w:rsidR="003C7810" w:rsidRPr="00E901EB" w:rsidRDefault="003C781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FA198E" w:rsidRPr="00E901EB" w:rsidRDefault="0064030B" w:rsidP="00FA198E">
            <w:pPr>
              <w:spacing w:before="0"/>
              <w:jc w:val="center"/>
            </w:pPr>
            <w:r>
              <w:t xml:space="preserve">František </w:t>
            </w:r>
            <w:proofErr w:type="spellStart"/>
            <w:r>
              <w:t>Baleka</w:t>
            </w:r>
            <w:proofErr w:type="spellEnd"/>
          </w:p>
          <w:p w:rsidR="00FA198E" w:rsidRPr="00E901EB" w:rsidRDefault="0064030B" w:rsidP="00FA198E">
            <w:pPr>
              <w:spacing w:before="0"/>
              <w:jc w:val="center"/>
            </w:pPr>
            <w:r>
              <w:t>737 443 327</w:t>
            </w:r>
          </w:p>
          <w:p w:rsidR="003C7810" w:rsidRPr="00E901EB" w:rsidRDefault="00B915F9" w:rsidP="00A57B42">
            <w:pPr>
              <w:spacing w:before="0"/>
              <w:jc w:val="left"/>
            </w:pPr>
            <w:hyperlink r:id="rId19" w:history="1">
              <w:r w:rsidR="0064030B" w:rsidRPr="003567D3">
                <w:rPr>
                  <w:rStyle w:val="Hypertextovodkaz"/>
                </w:rPr>
                <w:t>f.bertik@</w:t>
              </w:r>
              <w:r w:rsidR="0064030B" w:rsidRPr="00A57B42">
                <w:rPr>
                  <w:rStyle w:val="Hypertextovodkaz"/>
                  <w:u w:val="none"/>
                </w:rPr>
                <w:t>o2active</w:t>
              </w:r>
              <w:r w:rsidR="0064030B" w:rsidRPr="003567D3">
                <w:rPr>
                  <w:rStyle w:val="Hypertextovodkaz"/>
                </w:rPr>
                <w:t>.cz</w:t>
              </w:r>
            </w:hyperlink>
          </w:p>
          <w:p w:rsidR="003C7810" w:rsidRPr="00E901EB" w:rsidRDefault="003C7810" w:rsidP="00D3092F">
            <w:pPr>
              <w:spacing w:before="0"/>
              <w:jc w:val="center"/>
            </w:pPr>
          </w:p>
        </w:tc>
        <w:tc>
          <w:tcPr>
            <w:tcW w:w="3287" w:type="dxa"/>
          </w:tcPr>
          <w:p w:rsidR="003C7810" w:rsidRDefault="00425989" w:rsidP="009F6A83">
            <w:pPr>
              <w:spacing w:before="0"/>
              <w:jc w:val="center"/>
              <w:rPr>
                <w:b/>
              </w:rPr>
            </w:pPr>
            <w:r w:rsidRPr="00425989">
              <w:rPr>
                <w:b/>
              </w:rPr>
              <w:t>TJ Zbrojovka Vsetín</w:t>
            </w:r>
          </w:p>
          <w:p w:rsidR="00EF0E2C" w:rsidRDefault="00EF0E2C" w:rsidP="009F6A83">
            <w:pPr>
              <w:spacing w:before="0"/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EF0E2C" w:rsidRDefault="00EF0E2C" w:rsidP="009F6A83">
            <w:pPr>
              <w:spacing w:before="0"/>
              <w:jc w:val="center"/>
            </w:pPr>
            <w:r>
              <w:t>608 727 351</w:t>
            </w:r>
          </w:p>
          <w:p w:rsidR="00EF0E2C" w:rsidRDefault="00B915F9" w:rsidP="009F6A83">
            <w:pPr>
              <w:spacing w:before="0"/>
              <w:jc w:val="center"/>
            </w:pPr>
            <w:hyperlink r:id="rId20" w:history="1">
              <w:r w:rsidR="00EF0E2C" w:rsidRPr="00714EDA">
                <w:rPr>
                  <w:rStyle w:val="Hypertextovodkaz"/>
                </w:rPr>
                <w:t>kuzelky-vs@seznam.cz</w:t>
              </w:r>
            </w:hyperlink>
          </w:p>
          <w:p w:rsidR="00EF0E2C" w:rsidRPr="00E901EB" w:rsidRDefault="00EF0E2C" w:rsidP="00EF0E2C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EF0E2C" w:rsidRDefault="00EF0E2C" w:rsidP="009F6A83">
            <w:pPr>
              <w:spacing w:before="0"/>
              <w:jc w:val="center"/>
            </w:pPr>
            <w:r>
              <w:t>Turkmenská 835</w:t>
            </w:r>
          </w:p>
          <w:p w:rsidR="00EF0E2C" w:rsidRDefault="00A01A1E" w:rsidP="009F6A83">
            <w:pPr>
              <w:spacing w:before="0"/>
              <w:jc w:val="center"/>
            </w:pPr>
            <w:r>
              <w:t>Vsetín</w:t>
            </w:r>
          </w:p>
          <w:p w:rsidR="00A01A1E" w:rsidRPr="00E901EB" w:rsidRDefault="00A01A1E" w:rsidP="00A01A1E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A01A1E" w:rsidRDefault="00A01A1E" w:rsidP="00A01A1E">
            <w:pPr>
              <w:spacing w:before="0"/>
              <w:jc w:val="center"/>
            </w:pPr>
            <w:r>
              <w:t xml:space="preserve">Zoltán </w:t>
            </w:r>
            <w:proofErr w:type="spellStart"/>
            <w:r>
              <w:t>Bagári</w:t>
            </w:r>
            <w:proofErr w:type="spellEnd"/>
          </w:p>
          <w:p w:rsidR="00A01A1E" w:rsidRDefault="00A01A1E" w:rsidP="00A01A1E">
            <w:pPr>
              <w:spacing w:before="0"/>
              <w:jc w:val="center"/>
            </w:pPr>
            <w:r>
              <w:t>608 727 351</w:t>
            </w:r>
          </w:p>
          <w:p w:rsidR="00A01A1E" w:rsidRPr="00EF0E2C" w:rsidRDefault="00B915F9" w:rsidP="009F6A83">
            <w:pPr>
              <w:spacing w:before="0"/>
              <w:jc w:val="center"/>
            </w:pPr>
            <w:hyperlink r:id="rId21" w:history="1">
              <w:r w:rsidR="00281267" w:rsidRPr="00714EDA">
                <w:rPr>
                  <w:rStyle w:val="Hypertextovodkaz"/>
                </w:rPr>
                <w:t>bagari@seznam.cz</w:t>
              </w:r>
            </w:hyperlink>
          </w:p>
        </w:tc>
      </w:tr>
      <w:tr w:rsidR="00F05A4C" w:rsidRPr="00E901EB" w:rsidTr="00A57B42">
        <w:tc>
          <w:tcPr>
            <w:tcW w:w="3402" w:type="dxa"/>
          </w:tcPr>
          <w:p w:rsidR="00F05A4C" w:rsidRPr="00AF7BFD" w:rsidRDefault="00F05A4C" w:rsidP="00F8016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AF7BFD">
              <w:rPr>
                <w:b/>
                <w:sz w:val="22"/>
                <w:szCs w:val="22"/>
              </w:rPr>
              <w:t>Sokol Přemyslovice</w:t>
            </w:r>
          </w:p>
          <w:p w:rsidR="00F05A4C" w:rsidRPr="00F80167" w:rsidRDefault="00F05A4C" w:rsidP="00F80167">
            <w:pPr>
              <w:pStyle w:val="Textpoznpodarou"/>
              <w:jc w:val="center"/>
              <w:rPr>
                <w:sz w:val="22"/>
                <w:szCs w:val="22"/>
              </w:rPr>
            </w:pPr>
            <w:r w:rsidRPr="00F80167">
              <w:rPr>
                <w:sz w:val="22"/>
                <w:szCs w:val="22"/>
              </w:rPr>
              <w:t>Milan Dvorský</w:t>
            </w:r>
          </w:p>
          <w:p w:rsidR="00F05A4C" w:rsidRPr="00F80167" w:rsidRDefault="00F05A4C" w:rsidP="00F80167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776 198 721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22" w:history="1">
              <w:r w:rsidRPr="00F80167">
                <w:rPr>
                  <w:rStyle w:val="Hypertextovodkaz"/>
                  <w:position w:val="-12"/>
                  <w:sz w:val="22"/>
                  <w:szCs w:val="22"/>
                </w:rPr>
                <w:t>milan.dvorsky@volny.cz</w:t>
              </w:r>
            </w:hyperlink>
          </w:p>
          <w:p w:rsidR="00F05A4C" w:rsidRPr="00F05A4C" w:rsidRDefault="00F05A4C" w:rsidP="008D6497">
            <w:pPr>
              <w:pStyle w:val="Textpoznpodarou"/>
              <w:jc w:val="center"/>
              <w:rPr>
                <w:b/>
                <w:sz w:val="22"/>
                <w:szCs w:val="22"/>
              </w:rPr>
            </w:pPr>
            <w:r w:rsidRPr="00F05A4C">
              <w:rPr>
                <w:b/>
                <w:sz w:val="22"/>
                <w:szCs w:val="22"/>
              </w:rPr>
              <w:t>Kuželna: 1 – 4</w:t>
            </w:r>
          </w:p>
          <w:p w:rsidR="00F05A4C" w:rsidRDefault="00F05A4C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Přemyslovice</w:t>
            </w:r>
          </w:p>
          <w:p w:rsidR="00F05A4C" w:rsidRPr="00F80167" w:rsidRDefault="00F05A4C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Kuželna za sokolovnou</w:t>
            </w:r>
          </w:p>
          <w:p w:rsidR="00F05A4C" w:rsidRDefault="00F05A4C" w:rsidP="008D6497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80167">
              <w:rPr>
                <w:b/>
                <w:sz w:val="22"/>
                <w:szCs w:val="22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F05A4C" w:rsidRDefault="001E56A9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Radek Grulich</w:t>
            </w:r>
          </w:p>
          <w:p w:rsidR="00F05A4C" w:rsidRDefault="001E56A9" w:rsidP="008D6497">
            <w:pPr>
              <w:pStyle w:val="Textpoznpodaro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604 542 402</w:t>
            </w:r>
          </w:p>
          <w:p w:rsidR="00F05A4C" w:rsidRPr="001E56A9" w:rsidRDefault="00B915F9" w:rsidP="001E56A9">
            <w:pPr>
              <w:pStyle w:val="Textpoznpodarou"/>
              <w:jc w:val="center"/>
              <w:rPr>
                <w:position w:val="-12"/>
                <w:sz w:val="22"/>
                <w:szCs w:val="22"/>
              </w:rPr>
            </w:pPr>
            <w:hyperlink r:id="rId23" w:history="1">
              <w:r w:rsidR="001E56A9" w:rsidRPr="001E56A9">
                <w:rPr>
                  <w:rStyle w:val="Hypertextovodkaz"/>
                  <w:position w:val="-12"/>
                  <w:sz w:val="22"/>
                  <w:szCs w:val="22"/>
                </w:rPr>
                <w:t>radek.grulich370@gmail.com</w:t>
              </w:r>
            </w:hyperlink>
          </w:p>
        </w:tc>
        <w:tc>
          <w:tcPr>
            <w:tcW w:w="3572" w:type="dxa"/>
          </w:tcPr>
          <w:p w:rsidR="00F05A4C" w:rsidRDefault="00077FF0" w:rsidP="00F05A4C">
            <w:pPr>
              <w:spacing w:before="0"/>
              <w:jc w:val="center"/>
            </w:pPr>
            <w:r>
              <w:rPr>
                <w:b/>
              </w:rPr>
              <w:t>TJ Odry</w:t>
            </w:r>
            <w:r w:rsidR="00F05A4C">
              <w:rPr>
                <w:b/>
              </w:rPr>
              <w:t xml:space="preserve"> </w:t>
            </w:r>
          </w:p>
          <w:p w:rsidR="00F05A4C" w:rsidRDefault="00960A21" w:rsidP="00F05A4C">
            <w:pPr>
              <w:spacing w:before="0"/>
              <w:jc w:val="center"/>
            </w:pPr>
            <w:r>
              <w:t>Daniel Ševčík</w:t>
            </w:r>
          </w:p>
          <w:p w:rsidR="00F05A4C" w:rsidRDefault="00960A21" w:rsidP="00F05A4C">
            <w:pPr>
              <w:spacing w:before="0"/>
              <w:jc w:val="center"/>
            </w:pPr>
            <w:r>
              <w:t>604</w:t>
            </w:r>
            <w:r w:rsidR="00AE34EB">
              <w:t> 823 044</w:t>
            </w:r>
          </w:p>
          <w:p w:rsidR="00F05A4C" w:rsidRDefault="00B915F9" w:rsidP="00F05A4C">
            <w:pPr>
              <w:spacing w:before="0"/>
              <w:jc w:val="center"/>
            </w:pPr>
            <w:hyperlink r:id="rId24" w:history="1">
              <w:r w:rsidR="00AE34EB" w:rsidRPr="00A03DCA">
                <w:rPr>
                  <w:rStyle w:val="Hypertextovodkaz"/>
                </w:rPr>
                <w:t>daniel.sevcik@seznam.cz</w:t>
              </w:r>
            </w:hyperlink>
          </w:p>
          <w:p w:rsidR="00F05A4C" w:rsidRDefault="00BA1F1F" w:rsidP="00F05A4C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 xml:space="preserve">Kuželna: 1 - 4 </w:t>
            </w:r>
          </w:p>
          <w:p w:rsidR="00F05A4C" w:rsidRDefault="00BA1F1F" w:rsidP="00F05A4C">
            <w:pPr>
              <w:spacing w:before="0"/>
              <w:jc w:val="center"/>
            </w:pPr>
            <w:r>
              <w:t>U kluziště 325</w:t>
            </w:r>
          </w:p>
          <w:p w:rsidR="00F05A4C" w:rsidRDefault="00BA1F1F" w:rsidP="00F05A4C">
            <w:pPr>
              <w:spacing w:before="0"/>
              <w:jc w:val="center"/>
            </w:pPr>
            <w:r>
              <w:t>Valašské Meziříčí</w:t>
            </w:r>
          </w:p>
          <w:p w:rsidR="00DF2F25" w:rsidRDefault="00DF2F25" w:rsidP="00F05A4C">
            <w:pPr>
              <w:spacing w:before="0"/>
              <w:jc w:val="center"/>
            </w:pPr>
            <w:r>
              <w:t>724 261 534</w:t>
            </w:r>
          </w:p>
          <w:p w:rsidR="00F05A4C" w:rsidRDefault="00F05A4C" w:rsidP="00F05A4C">
            <w:pPr>
              <w:spacing w:before="0"/>
              <w:jc w:val="center"/>
            </w:pPr>
            <w:r>
              <w:rPr>
                <w:b/>
              </w:rPr>
              <w:t>Kontaktní osoba:</w:t>
            </w:r>
          </w:p>
          <w:p w:rsidR="00F05A4C" w:rsidRDefault="00AE34EB" w:rsidP="00F05A4C">
            <w:pPr>
              <w:spacing w:before="0"/>
              <w:jc w:val="center"/>
            </w:pPr>
            <w:proofErr w:type="spellStart"/>
            <w:proofErr w:type="gramStart"/>
            <w:r>
              <w:t>Ing.Karel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Chlevišťan</w:t>
            </w:r>
            <w:proofErr w:type="spellEnd"/>
          </w:p>
          <w:p w:rsidR="00F05A4C" w:rsidRDefault="00AE34EB" w:rsidP="00F05A4C">
            <w:pPr>
              <w:spacing w:before="0"/>
              <w:jc w:val="center"/>
            </w:pPr>
            <w:r>
              <w:t>734 837 766</w:t>
            </w:r>
          </w:p>
          <w:p w:rsidR="00F05A4C" w:rsidRDefault="00B915F9" w:rsidP="00F05A4C">
            <w:pPr>
              <w:spacing w:before="0"/>
              <w:jc w:val="center"/>
            </w:pPr>
            <w:hyperlink r:id="rId25" w:history="1">
              <w:r w:rsidR="00AE34EB" w:rsidRPr="00A03DCA">
                <w:rPr>
                  <w:rStyle w:val="Hypertextovodkaz"/>
                </w:rPr>
                <w:t>k.chlevistan@seznam.cz</w:t>
              </w:r>
            </w:hyperlink>
          </w:p>
          <w:p w:rsidR="00F05A4C" w:rsidRDefault="00F05A4C" w:rsidP="00F05A4C">
            <w:pPr>
              <w:spacing w:before="0"/>
              <w:jc w:val="center"/>
            </w:pPr>
          </w:p>
          <w:p w:rsidR="00F05A4C" w:rsidRPr="00E901EB" w:rsidRDefault="00F05A4C" w:rsidP="00F05A4C">
            <w:pPr>
              <w:ind w:firstLine="0"/>
            </w:pPr>
          </w:p>
        </w:tc>
        <w:tc>
          <w:tcPr>
            <w:tcW w:w="3287" w:type="dxa"/>
          </w:tcPr>
          <w:p w:rsidR="00F05A4C" w:rsidRPr="00E901EB" w:rsidRDefault="00814D5B" w:rsidP="00D3092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SKK Náchod</w:t>
            </w:r>
          </w:p>
          <w:p w:rsidR="00F05A4C" w:rsidRPr="00E901EB" w:rsidRDefault="00814D5B" w:rsidP="00D3092F">
            <w:pPr>
              <w:spacing w:before="0"/>
              <w:jc w:val="center"/>
            </w:pPr>
            <w:r>
              <w:t>Aneta Cvejnová</w:t>
            </w:r>
          </w:p>
          <w:p w:rsidR="00F05A4C" w:rsidRPr="00E901EB" w:rsidRDefault="00814D5B" w:rsidP="00D3092F">
            <w:pPr>
              <w:spacing w:before="0"/>
              <w:jc w:val="center"/>
            </w:pPr>
            <w:r>
              <w:t>773 547 202</w:t>
            </w:r>
          </w:p>
          <w:p w:rsidR="00F05A4C" w:rsidRPr="00E901EB" w:rsidRDefault="00B915F9" w:rsidP="00D3092F">
            <w:pPr>
              <w:spacing w:before="0"/>
              <w:jc w:val="center"/>
            </w:pPr>
            <w:hyperlink r:id="rId26" w:history="1">
              <w:r w:rsidR="00814D5B" w:rsidRPr="00A03DCA">
                <w:rPr>
                  <w:rStyle w:val="Hypertextovodkaz"/>
                </w:rPr>
                <w:t>anetcvejnova@seznam.cz</w:t>
              </w:r>
            </w:hyperlink>
          </w:p>
          <w:p w:rsidR="00F05A4C" w:rsidRPr="00E901EB" w:rsidRDefault="00F05A4C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F05A4C" w:rsidRPr="00E901EB" w:rsidRDefault="00814D5B" w:rsidP="00254995">
            <w:pPr>
              <w:spacing w:before="0"/>
              <w:jc w:val="center"/>
            </w:pPr>
            <w:r>
              <w:t>SKK Náchod</w:t>
            </w:r>
          </w:p>
          <w:p w:rsidR="00F05A4C" w:rsidRDefault="00814D5B" w:rsidP="00254995">
            <w:pPr>
              <w:spacing w:before="0"/>
              <w:jc w:val="center"/>
            </w:pPr>
            <w:r>
              <w:t>Tyršova 49</w:t>
            </w:r>
          </w:p>
          <w:p w:rsidR="00F05A4C" w:rsidRPr="00E901EB" w:rsidRDefault="00814D5B" w:rsidP="00814D5B">
            <w:pPr>
              <w:spacing w:before="0"/>
              <w:jc w:val="center"/>
            </w:pPr>
            <w:r>
              <w:t>Náchod</w:t>
            </w:r>
          </w:p>
          <w:p w:rsidR="00F05A4C" w:rsidRPr="00E901EB" w:rsidRDefault="00F05A4C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F05A4C" w:rsidRPr="00E901EB" w:rsidRDefault="00814D5B" w:rsidP="00D3092F">
            <w:pPr>
              <w:spacing w:before="0"/>
              <w:jc w:val="center"/>
            </w:pPr>
            <w:r>
              <w:t>Tomáš Majer</w:t>
            </w:r>
          </w:p>
          <w:p w:rsidR="00F05A4C" w:rsidRPr="00E901EB" w:rsidRDefault="00814D5B" w:rsidP="00D3092F">
            <w:pPr>
              <w:spacing w:before="0"/>
              <w:jc w:val="center"/>
            </w:pPr>
            <w:r>
              <w:t>724 115 569</w:t>
            </w:r>
          </w:p>
          <w:p w:rsidR="00F05A4C" w:rsidRPr="00E901EB" w:rsidRDefault="00B915F9" w:rsidP="00D3092F">
            <w:pPr>
              <w:spacing w:before="0"/>
              <w:jc w:val="center"/>
            </w:pPr>
            <w:hyperlink r:id="rId27" w:history="1">
              <w:r w:rsidR="00960A21" w:rsidRPr="00A03DCA">
                <w:rPr>
                  <w:rStyle w:val="Hypertextovodkaz"/>
                </w:rPr>
                <w:t>tomy@atlas.cz</w:t>
              </w:r>
            </w:hyperlink>
          </w:p>
        </w:tc>
      </w:tr>
      <w:tr w:rsidR="00077FF0" w:rsidRPr="00E901EB" w:rsidTr="00A57B42">
        <w:tc>
          <w:tcPr>
            <w:tcW w:w="3402" w:type="dxa"/>
            <w:tcBorders>
              <w:bottom w:val="double" w:sz="6" w:space="0" w:color="808080"/>
            </w:tcBorders>
          </w:tcPr>
          <w:p w:rsidR="00077FF0" w:rsidRPr="008670E3" w:rsidRDefault="00077FF0" w:rsidP="00077FF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Prostějov</w:t>
            </w:r>
          </w:p>
          <w:p w:rsidR="00077FF0" w:rsidRPr="008670E3" w:rsidRDefault="00077FF0" w:rsidP="00077FF0">
            <w:pPr>
              <w:spacing w:before="0"/>
              <w:jc w:val="center"/>
            </w:pPr>
            <w:r>
              <w:t>Bronislav Diviš</w:t>
            </w:r>
          </w:p>
          <w:p w:rsidR="00077FF0" w:rsidRPr="008670E3" w:rsidRDefault="00077FF0" w:rsidP="00077FF0">
            <w:pPr>
              <w:spacing w:before="0"/>
              <w:jc w:val="center"/>
            </w:pPr>
            <w:r>
              <w:t xml:space="preserve">720 189 076 </w:t>
            </w:r>
          </w:p>
          <w:p w:rsidR="00077FF0" w:rsidRPr="008670E3" w:rsidRDefault="00B915F9" w:rsidP="00077FF0">
            <w:pPr>
              <w:spacing w:before="0"/>
              <w:jc w:val="center"/>
            </w:pPr>
            <w:hyperlink r:id="rId28" w:history="1">
              <w:r w:rsidR="00077FF0" w:rsidRPr="00F34469">
                <w:rPr>
                  <w:rStyle w:val="Hypertextovodkaz"/>
                </w:rPr>
                <w:t>bronekd@volny.cz</w:t>
              </w:r>
            </w:hyperlink>
          </w:p>
          <w:p w:rsidR="00077FF0" w:rsidRPr="008670E3" w:rsidRDefault="00077FF0" w:rsidP="00077FF0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077FF0" w:rsidRDefault="00077FF0" w:rsidP="00077FF0">
            <w:pPr>
              <w:spacing w:before="0"/>
              <w:jc w:val="center"/>
            </w:pPr>
            <w:r>
              <w:t>TJ Prostějov,</w:t>
            </w:r>
          </w:p>
          <w:p w:rsidR="00077FF0" w:rsidRPr="008670E3" w:rsidRDefault="00077FF0" w:rsidP="00077FF0">
            <w:pPr>
              <w:spacing w:before="0"/>
              <w:jc w:val="center"/>
            </w:pPr>
            <w:proofErr w:type="spellStart"/>
            <w:r>
              <w:t>Krasická</w:t>
            </w:r>
            <w:proofErr w:type="spellEnd"/>
            <w:r>
              <w:t xml:space="preserve"> 6, Prostějov</w:t>
            </w:r>
          </w:p>
          <w:p w:rsidR="00077FF0" w:rsidRPr="008670E3" w:rsidRDefault="00077FF0" w:rsidP="00077FF0">
            <w:pPr>
              <w:spacing w:before="0"/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077FF0" w:rsidRPr="008670E3" w:rsidRDefault="00077FF0" w:rsidP="00077FF0">
            <w:pPr>
              <w:spacing w:before="0"/>
              <w:jc w:val="center"/>
            </w:pPr>
            <w:r>
              <w:t>Bronislav Diviš</w:t>
            </w:r>
          </w:p>
          <w:p w:rsidR="00077FF0" w:rsidRPr="008670E3" w:rsidRDefault="00077FF0" w:rsidP="00077FF0">
            <w:pPr>
              <w:spacing w:before="0"/>
              <w:jc w:val="center"/>
            </w:pPr>
            <w:r>
              <w:t xml:space="preserve">720 189 076 </w:t>
            </w:r>
          </w:p>
          <w:p w:rsidR="00077FF0" w:rsidRPr="008670E3" w:rsidRDefault="00B915F9" w:rsidP="00077FF0">
            <w:pPr>
              <w:spacing w:before="0"/>
              <w:jc w:val="center"/>
            </w:pPr>
            <w:hyperlink r:id="rId29" w:history="1">
              <w:r w:rsidR="00077FF0" w:rsidRPr="00F34469">
                <w:rPr>
                  <w:rStyle w:val="Hypertextovodkaz"/>
                </w:rPr>
                <w:t>bronekd@volny.cz</w:t>
              </w:r>
            </w:hyperlink>
          </w:p>
          <w:p w:rsidR="00077FF0" w:rsidRPr="008670E3" w:rsidRDefault="00077FF0" w:rsidP="00AF3EF7">
            <w:pPr>
              <w:jc w:val="center"/>
            </w:pPr>
          </w:p>
        </w:tc>
        <w:tc>
          <w:tcPr>
            <w:tcW w:w="3572" w:type="dxa"/>
            <w:tcBorders>
              <w:bottom w:val="double" w:sz="6" w:space="0" w:color="808080"/>
            </w:tcBorders>
          </w:tcPr>
          <w:p w:rsidR="00077FF0" w:rsidRPr="00E901EB" w:rsidRDefault="00077FF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KK Zábřeh</w:t>
            </w:r>
            <w:r>
              <w:rPr>
                <w:b/>
              </w:rPr>
              <w:t xml:space="preserve"> B</w:t>
            </w:r>
          </w:p>
          <w:p w:rsidR="00077FF0" w:rsidRPr="00E901EB" w:rsidRDefault="00086215" w:rsidP="00D3092F">
            <w:pPr>
              <w:spacing w:before="0"/>
              <w:jc w:val="center"/>
            </w:pPr>
            <w:r>
              <w:t xml:space="preserve">Olga </w:t>
            </w:r>
            <w:proofErr w:type="spellStart"/>
            <w:r>
              <w:t>Ollingerová</w:t>
            </w:r>
            <w:proofErr w:type="spellEnd"/>
          </w:p>
          <w:p w:rsidR="00077FF0" w:rsidRPr="00E901EB" w:rsidRDefault="00086215" w:rsidP="00D3092F">
            <w:pPr>
              <w:spacing w:before="0"/>
              <w:jc w:val="center"/>
            </w:pPr>
            <w:r>
              <w:t>732 877 209</w:t>
            </w:r>
          </w:p>
          <w:p w:rsidR="00077FF0" w:rsidRPr="00E901EB" w:rsidRDefault="00B915F9" w:rsidP="00D3092F">
            <w:pPr>
              <w:spacing w:before="0"/>
              <w:jc w:val="center"/>
            </w:pPr>
            <w:hyperlink r:id="rId30" w:history="1">
              <w:r w:rsidR="00086215" w:rsidRPr="00A03DCA">
                <w:rPr>
                  <w:rStyle w:val="Hypertextovodkaz"/>
                </w:rPr>
                <w:t>ola.olli@seznam.cz</w:t>
              </w:r>
            </w:hyperlink>
          </w:p>
          <w:p w:rsidR="00077FF0" w:rsidRPr="00E901EB" w:rsidRDefault="00077FF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077FF0" w:rsidRPr="00E901EB" w:rsidRDefault="00077FF0" w:rsidP="00D3092F">
            <w:pPr>
              <w:spacing w:before="0"/>
              <w:jc w:val="center"/>
            </w:pPr>
            <w:r w:rsidRPr="00E901EB">
              <w:t>KK Zábřeh</w:t>
            </w:r>
          </w:p>
          <w:p w:rsidR="00077FF0" w:rsidRPr="00E901EB" w:rsidRDefault="00077FF0" w:rsidP="00D3092F">
            <w:pPr>
              <w:spacing w:before="0"/>
              <w:jc w:val="center"/>
            </w:pPr>
            <w:r w:rsidRPr="00E901EB">
              <w:t>Třešňová 4, Zábřeh</w:t>
            </w:r>
          </w:p>
          <w:p w:rsidR="00077FF0" w:rsidRPr="00E901EB" w:rsidRDefault="00077FF0" w:rsidP="00D3092F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FF0" w:rsidRPr="00E901EB" w:rsidRDefault="00077FF0" w:rsidP="00D3092F">
            <w:pPr>
              <w:spacing w:before="0"/>
              <w:jc w:val="center"/>
            </w:pPr>
            <w:r>
              <w:t xml:space="preserve">Jan </w:t>
            </w:r>
            <w:proofErr w:type="spellStart"/>
            <w:r>
              <w:t>Körner</w:t>
            </w:r>
            <w:proofErr w:type="spellEnd"/>
          </w:p>
          <w:p w:rsidR="00077FF0" w:rsidRPr="00E901EB" w:rsidRDefault="00077FF0" w:rsidP="00D3092F">
            <w:pPr>
              <w:spacing w:before="0"/>
              <w:jc w:val="center"/>
            </w:pPr>
            <w:r>
              <w:t>608 907 001</w:t>
            </w:r>
          </w:p>
          <w:p w:rsidR="00077FF0" w:rsidRPr="00E901EB" w:rsidRDefault="00B915F9" w:rsidP="00855C40">
            <w:pPr>
              <w:spacing w:before="0"/>
              <w:jc w:val="center"/>
            </w:pPr>
            <w:hyperlink r:id="rId31" w:history="1">
              <w:r w:rsidR="00855C40" w:rsidRPr="00A03DCA">
                <w:rPr>
                  <w:rStyle w:val="Hypertextovodkaz"/>
                </w:rPr>
                <w:t>jan.korner@atlas.cz</w:t>
              </w:r>
            </w:hyperlink>
          </w:p>
        </w:tc>
        <w:tc>
          <w:tcPr>
            <w:tcW w:w="3287" w:type="dxa"/>
            <w:tcBorders>
              <w:bottom w:val="double" w:sz="6" w:space="0" w:color="808080"/>
            </w:tcBorders>
          </w:tcPr>
          <w:p w:rsidR="00077FF0" w:rsidRPr="00E901EB" w:rsidRDefault="00077FF0" w:rsidP="00334E38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TJ Jiskra Rýmařov</w:t>
            </w:r>
          </w:p>
          <w:p w:rsidR="00077FF0" w:rsidRPr="00E901EB" w:rsidRDefault="00077FF0" w:rsidP="00334E38">
            <w:pPr>
              <w:spacing w:before="0"/>
              <w:jc w:val="center"/>
            </w:pPr>
            <w:r>
              <w:t>Věra Tomanová</w:t>
            </w:r>
          </w:p>
          <w:p w:rsidR="00077FF0" w:rsidRPr="00E901EB" w:rsidRDefault="00077FF0" w:rsidP="00334E38">
            <w:pPr>
              <w:spacing w:before="0"/>
              <w:jc w:val="center"/>
            </w:pPr>
            <w:r>
              <w:t>723 910 871</w:t>
            </w:r>
          </w:p>
          <w:p w:rsidR="00077FF0" w:rsidRPr="00E901EB" w:rsidRDefault="00B915F9" w:rsidP="00313E95">
            <w:pPr>
              <w:spacing w:before="0"/>
              <w:ind w:firstLine="0"/>
              <w:jc w:val="left"/>
            </w:pPr>
            <w:hyperlink r:id="rId32" w:history="1">
              <w:r w:rsidR="00077FF0" w:rsidRPr="000D71FD">
                <w:rPr>
                  <w:rStyle w:val="Hypertextovodkaz"/>
                </w:rPr>
                <w:t>tomanova.kuzelky@seznam.cz</w:t>
              </w:r>
            </w:hyperlink>
          </w:p>
          <w:p w:rsidR="00077FF0" w:rsidRPr="00E901EB" w:rsidRDefault="00077FF0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Kuželna: 1 – 4</w:t>
            </w:r>
          </w:p>
          <w:p w:rsidR="00077FF0" w:rsidRPr="00E901EB" w:rsidRDefault="00077FF0" w:rsidP="00334E38">
            <w:pPr>
              <w:spacing w:before="0"/>
              <w:jc w:val="center"/>
            </w:pPr>
            <w:r>
              <w:t xml:space="preserve">TJ </w:t>
            </w:r>
            <w:proofErr w:type="spellStart"/>
            <w:r>
              <w:t>Jískra</w:t>
            </w:r>
            <w:proofErr w:type="spellEnd"/>
            <w:r>
              <w:t xml:space="preserve"> Rýmařov</w:t>
            </w:r>
          </w:p>
          <w:p w:rsidR="00077FF0" w:rsidRDefault="00077FF0" w:rsidP="00334E38">
            <w:pPr>
              <w:spacing w:before="0"/>
              <w:jc w:val="center"/>
            </w:pPr>
            <w:r>
              <w:t xml:space="preserve">Bartákova </w:t>
            </w:r>
            <w:proofErr w:type="gramStart"/>
            <w:r>
              <w:t>18,Rýmařov</w:t>
            </w:r>
            <w:proofErr w:type="gramEnd"/>
            <w:r>
              <w:t>,</w:t>
            </w:r>
          </w:p>
          <w:p w:rsidR="00077FF0" w:rsidRPr="00E901EB" w:rsidRDefault="00077FF0" w:rsidP="00334E38">
            <w:pPr>
              <w:spacing w:before="0"/>
              <w:jc w:val="center"/>
            </w:pPr>
            <w:r>
              <w:t>723 910 871</w:t>
            </w:r>
          </w:p>
          <w:p w:rsidR="00077FF0" w:rsidRPr="00E901EB" w:rsidRDefault="00077FF0" w:rsidP="00334E38">
            <w:pPr>
              <w:spacing w:before="0"/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077FF0" w:rsidRPr="00E901EB" w:rsidRDefault="00077FF0" w:rsidP="00BF3DF7">
            <w:pPr>
              <w:spacing w:before="0"/>
              <w:jc w:val="center"/>
            </w:pPr>
            <w:r>
              <w:t>Věra Tomanová</w:t>
            </w:r>
          </w:p>
          <w:p w:rsidR="00077FF0" w:rsidRPr="00E901EB" w:rsidRDefault="00077FF0" w:rsidP="00BF3DF7">
            <w:pPr>
              <w:spacing w:before="0"/>
              <w:jc w:val="center"/>
            </w:pPr>
            <w:r>
              <w:t>723 910 871</w:t>
            </w:r>
          </w:p>
          <w:p w:rsidR="00077FF0" w:rsidRPr="00E901EB" w:rsidRDefault="00B915F9" w:rsidP="00BF3DF7">
            <w:pPr>
              <w:spacing w:before="0"/>
              <w:ind w:firstLine="0"/>
            </w:pPr>
            <w:hyperlink r:id="rId33" w:history="1">
              <w:r w:rsidR="00077FF0" w:rsidRPr="000D71FD">
                <w:rPr>
                  <w:rStyle w:val="Hypertextovodkaz"/>
                </w:rPr>
                <w:t>tomanova.kuzelky@seznam.cz</w:t>
              </w:r>
            </w:hyperlink>
          </w:p>
          <w:p w:rsidR="00077FF0" w:rsidRPr="00E901EB" w:rsidRDefault="00077FF0" w:rsidP="00334E38">
            <w:pPr>
              <w:spacing w:before="0"/>
              <w:jc w:val="center"/>
            </w:pPr>
          </w:p>
        </w:tc>
      </w:tr>
    </w:tbl>
    <w:p w:rsidR="00D6065B" w:rsidRDefault="00D6065B" w:rsidP="002F4B7E"/>
    <w:p w:rsidR="00EC51E1" w:rsidRDefault="00EC51E1" w:rsidP="002F4B7E">
      <w:r>
        <w:t>Ivan Říha</w:t>
      </w:r>
    </w:p>
    <w:p w:rsidR="00EC51E1" w:rsidRDefault="00EC51E1" w:rsidP="00EC51E1">
      <w:pPr>
        <w:spacing w:before="0"/>
      </w:pPr>
      <w:r>
        <w:t>vedoucí soutěže</w:t>
      </w:r>
    </w:p>
    <w:p w:rsidR="00EC51E1" w:rsidRDefault="00EC51E1" w:rsidP="002F4B7E"/>
    <w:sectPr w:rsidR="00EC51E1" w:rsidSect="002A7A99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F9" w:rsidRDefault="00B915F9">
      <w:r>
        <w:separator/>
      </w:r>
    </w:p>
  </w:endnote>
  <w:endnote w:type="continuationSeparator" w:id="0">
    <w:p w:rsidR="00B915F9" w:rsidRDefault="00B9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232F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1232F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2A7A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F9" w:rsidRDefault="00B915F9">
      <w:r>
        <w:separator/>
      </w:r>
    </w:p>
  </w:footnote>
  <w:footnote w:type="continuationSeparator" w:id="0">
    <w:p w:rsidR="00B915F9" w:rsidRDefault="00B9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035924"/>
    <w:rsid w:val="00036BFC"/>
    <w:rsid w:val="00062F71"/>
    <w:rsid w:val="00067E6E"/>
    <w:rsid w:val="00071322"/>
    <w:rsid w:val="000731D4"/>
    <w:rsid w:val="00073556"/>
    <w:rsid w:val="00074011"/>
    <w:rsid w:val="0007725D"/>
    <w:rsid w:val="00077FF0"/>
    <w:rsid w:val="00086215"/>
    <w:rsid w:val="000B00B5"/>
    <w:rsid w:val="000B0823"/>
    <w:rsid w:val="000B1E10"/>
    <w:rsid w:val="000E17C5"/>
    <w:rsid w:val="000E75B9"/>
    <w:rsid w:val="0010352D"/>
    <w:rsid w:val="001105AA"/>
    <w:rsid w:val="001312AE"/>
    <w:rsid w:val="001365B4"/>
    <w:rsid w:val="00137FF8"/>
    <w:rsid w:val="00155FDC"/>
    <w:rsid w:val="0018777B"/>
    <w:rsid w:val="00187C40"/>
    <w:rsid w:val="001931D6"/>
    <w:rsid w:val="001A6829"/>
    <w:rsid w:val="001B75FD"/>
    <w:rsid w:val="001D5802"/>
    <w:rsid w:val="001E56A9"/>
    <w:rsid w:val="001E7752"/>
    <w:rsid w:val="00227383"/>
    <w:rsid w:val="00234758"/>
    <w:rsid w:val="002424B7"/>
    <w:rsid w:val="00254995"/>
    <w:rsid w:val="00256F37"/>
    <w:rsid w:val="00263DD9"/>
    <w:rsid w:val="00281267"/>
    <w:rsid w:val="002869B0"/>
    <w:rsid w:val="00294D70"/>
    <w:rsid w:val="002A4B7E"/>
    <w:rsid w:val="002A7A99"/>
    <w:rsid w:val="002B06D7"/>
    <w:rsid w:val="002D12A2"/>
    <w:rsid w:val="002E2540"/>
    <w:rsid w:val="002F4B7E"/>
    <w:rsid w:val="00304EBF"/>
    <w:rsid w:val="00313E95"/>
    <w:rsid w:val="00342E7D"/>
    <w:rsid w:val="0034557A"/>
    <w:rsid w:val="00375FEA"/>
    <w:rsid w:val="00387F9C"/>
    <w:rsid w:val="003946F5"/>
    <w:rsid w:val="003A5004"/>
    <w:rsid w:val="003B1A10"/>
    <w:rsid w:val="003B3B0B"/>
    <w:rsid w:val="003C584A"/>
    <w:rsid w:val="003C7810"/>
    <w:rsid w:val="003E530B"/>
    <w:rsid w:val="003F0CCB"/>
    <w:rsid w:val="00403D6D"/>
    <w:rsid w:val="0040511B"/>
    <w:rsid w:val="00425989"/>
    <w:rsid w:val="00437508"/>
    <w:rsid w:val="004466A9"/>
    <w:rsid w:val="00452D26"/>
    <w:rsid w:val="004977F1"/>
    <w:rsid w:val="004A4E96"/>
    <w:rsid w:val="004C0715"/>
    <w:rsid w:val="004C5DDF"/>
    <w:rsid w:val="004D2CEF"/>
    <w:rsid w:val="004D7262"/>
    <w:rsid w:val="004E2204"/>
    <w:rsid w:val="005113D7"/>
    <w:rsid w:val="00523C4C"/>
    <w:rsid w:val="00531E4D"/>
    <w:rsid w:val="00535CC4"/>
    <w:rsid w:val="005443B8"/>
    <w:rsid w:val="005527BA"/>
    <w:rsid w:val="00572DC1"/>
    <w:rsid w:val="005C37C6"/>
    <w:rsid w:val="005D3F8D"/>
    <w:rsid w:val="005E433B"/>
    <w:rsid w:val="00624FF8"/>
    <w:rsid w:val="0064030B"/>
    <w:rsid w:val="006518FC"/>
    <w:rsid w:val="006741BF"/>
    <w:rsid w:val="0069288F"/>
    <w:rsid w:val="006A2ECF"/>
    <w:rsid w:val="006A59D9"/>
    <w:rsid w:val="006B4CF2"/>
    <w:rsid w:val="006C49C6"/>
    <w:rsid w:val="006F228C"/>
    <w:rsid w:val="006F35F4"/>
    <w:rsid w:val="006F6ACE"/>
    <w:rsid w:val="00713768"/>
    <w:rsid w:val="00725853"/>
    <w:rsid w:val="00737DBA"/>
    <w:rsid w:val="00777B9F"/>
    <w:rsid w:val="00796AC0"/>
    <w:rsid w:val="007D7156"/>
    <w:rsid w:val="007F6D30"/>
    <w:rsid w:val="00814C21"/>
    <w:rsid w:val="00814D5B"/>
    <w:rsid w:val="008374D8"/>
    <w:rsid w:val="00842E4A"/>
    <w:rsid w:val="00843CB1"/>
    <w:rsid w:val="00846C49"/>
    <w:rsid w:val="00855C40"/>
    <w:rsid w:val="00882399"/>
    <w:rsid w:val="008A7BAF"/>
    <w:rsid w:val="008D456E"/>
    <w:rsid w:val="008F453D"/>
    <w:rsid w:val="009321D1"/>
    <w:rsid w:val="00944CD8"/>
    <w:rsid w:val="00960A21"/>
    <w:rsid w:val="00970143"/>
    <w:rsid w:val="00976E10"/>
    <w:rsid w:val="009932A5"/>
    <w:rsid w:val="00994109"/>
    <w:rsid w:val="009A33D6"/>
    <w:rsid w:val="009A36F3"/>
    <w:rsid w:val="009B496B"/>
    <w:rsid w:val="009F1D0F"/>
    <w:rsid w:val="009F3C07"/>
    <w:rsid w:val="009F6A83"/>
    <w:rsid w:val="00A01A1E"/>
    <w:rsid w:val="00A1232F"/>
    <w:rsid w:val="00A1558C"/>
    <w:rsid w:val="00A177AE"/>
    <w:rsid w:val="00A27CE2"/>
    <w:rsid w:val="00A50EF6"/>
    <w:rsid w:val="00A560C1"/>
    <w:rsid w:val="00A57B42"/>
    <w:rsid w:val="00A67D2C"/>
    <w:rsid w:val="00A949FB"/>
    <w:rsid w:val="00AC0535"/>
    <w:rsid w:val="00AC2548"/>
    <w:rsid w:val="00AE34EB"/>
    <w:rsid w:val="00AF0EB7"/>
    <w:rsid w:val="00AF67CA"/>
    <w:rsid w:val="00AF7BFD"/>
    <w:rsid w:val="00B0052F"/>
    <w:rsid w:val="00B012DA"/>
    <w:rsid w:val="00B22A92"/>
    <w:rsid w:val="00B2655E"/>
    <w:rsid w:val="00B45C3A"/>
    <w:rsid w:val="00B61431"/>
    <w:rsid w:val="00B629DB"/>
    <w:rsid w:val="00B80F26"/>
    <w:rsid w:val="00B8451E"/>
    <w:rsid w:val="00B915F9"/>
    <w:rsid w:val="00B96A76"/>
    <w:rsid w:val="00BA1F1F"/>
    <w:rsid w:val="00BA71EC"/>
    <w:rsid w:val="00BB1196"/>
    <w:rsid w:val="00BB32A9"/>
    <w:rsid w:val="00BD5A08"/>
    <w:rsid w:val="00BF3DF7"/>
    <w:rsid w:val="00C17634"/>
    <w:rsid w:val="00C2439B"/>
    <w:rsid w:val="00C252C1"/>
    <w:rsid w:val="00C36EB8"/>
    <w:rsid w:val="00C914CA"/>
    <w:rsid w:val="00CA4FDF"/>
    <w:rsid w:val="00CC5081"/>
    <w:rsid w:val="00CD2C6F"/>
    <w:rsid w:val="00CE5389"/>
    <w:rsid w:val="00CF5232"/>
    <w:rsid w:val="00D0534B"/>
    <w:rsid w:val="00D11AFC"/>
    <w:rsid w:val="00D4162D"/>
    <w:rsid w:val="00D6065B"/>
    <w:rsid w:val="00D734F4"/>
    <w:rsid w:val="00D80E4B"/>
    <w:rsid w:val="00D94B45"/>
    <w:rsid w:val="00DC0647"/>
    <w:rsid w:val="00DC2BE6"/>
    <w:rsid w:val="00DC5FD5"/>
    <w:rsid w:val="00DD013A"/>
    <w:rsid w:val="00DF2F25"/>
    <w:rsid w:val="00E11110"/>
    <w:rsid w:val="00E12C81"/>
    <w:rsid w:val="00E2149A"/>
    <w:rsid w:val="00E254F0"/>
    <w:rsid w:val="00E94373"/>
    <w:rsid w:val="00EB112E"/>
    <w:rsid w:val="00EB3D4A"/>
    <w:rsid w:val="00EB6EAC"/>
    <w:rsid w:val="00EC51E1"/>
    <w:rsid w:val="00EC60D6"/>
    <w:rsid w:val="00EC779F"/>
    <w:rsid w:val="00EF0E2C"/>
    <w:rsid w:val="00EF6E50"/>
    <w:rsid w:val="00F05A4C"/>
    <w:rsid w:val="00F7755F"/>
    <w:rsid w:val="00F80167"/>
    <w:rsid w:val="00F84F2A"/>
    <w:rsid w:val="00F96F12"/>
    <w:rsid w:val="00FA198E"/>
    <w:rsid w:val="00FA35F0"/>
    <w:rsid w:val="00FD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065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rsid w:val="00D6065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07725D"/>
    <w:pPr>
      <w:spacing w:before="0"/>
      <w:ind w:firstLine="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apeczech66@gmail.com" TargetMode="External"/><Relationship Id="rId18" Type="http://schemas.openxmlformats.org/officeDocument/2006/relationships/hyperlink" Target="mailto:kamil.axmann@seznam.cz" TargetMode="External"/><Relationship Id="rId26" Type="http://schemas.openxmlformats.org/officeDocument/2006/relationships/hyperlink" Target="mailto:anetcvejnova@seznam.cz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bagari@seznam.cz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Jaroslav.kejzlar@rychnov-city.cz" TargetMode="External"/><Relationship Id="rId17" Type="http://schemas.openxmlformats.org/officeDocument/2006/relationships/hyperlink" Target="mailto:m.sekanina@seznam.cz" TargetMode="External"/><Relationship Id="rId25" Type="http://schemas.openxmlformats.org/officeDocument/2006/relationships/hyperlink" Target="mailto:k.chlevistan@seznam.cz" TargetMode="External"/><Relationship Id="rId33" Type="http://schemas.openxmlformats.org/officeDocument/2006/relationships/hyperlink" Target="mailto:tomanova.kuzelky@seznam.cz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.fajdekova@seznam.cz" TargetMode="External"/><Relationship Id="rId20" Type="http://schemas.openxmlformats.org/officeDocument/2006/relationships/hyperlink" Target="mailto:kuzelky-vs@seznam.cz" TargetMode="External"/><Relationship Id="rId29" Type="http://schemas.openxmlformats.org/officeDocument/2006/relationships/hyperlink" Target="mailto:bronekd@volny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eska@tiscali.cz" TargetMode="External"/><Relationship Id="rId24" Type="http://schemas.openxmlformats.org/officeDocument/2006/relationships/hyperlink" Target="mailto:daniel.sevcik@seznam.cz" TargetMode="External"/><Relationship Id="rId32" Type="http://schemas.openxmlformats.org/officeDocument/2006/relationships/hyperlink" Target="mailto:tomanova.kuzelky@seznam.cz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gustav.vojtek@seznam.cz" TargetMode="External"/><Relationship Id="rId23" Type="http://schemas.openxmlformats.org/officeDocument/2006/relationships/hyperlink" Target="mailto:radek.grulich370@gmail.com" TargetMode="External"/><Relationship Id="rId28" Type="http://schemas.openxmlformats.org/officeDocument/2006/relationships/hyperlink" Target="mailto:bronekd@volny.cz" TargetMode="External"/><Relationship Id="rId36" Type="http://schemas.openxmlformats.org/officeDocument/2006/relationships/header" Target="header1.xml"/><Relationship Id="rId10" Type="http://schemas.openxmlformats.org/officeDocument/2006/relationships/hyperlink" Target="mailto:fp74@seznam.cz" TargetMode="External"/><Relationship Id="rId19" Type="http://schemas.openxmlformats.org/officeDocument/2006/relationships/hyperlink" Target="mailto:f.bertik@o2active.cz" TargetMode="External"/><Relationship Id="rId31" Type="http://schemas.openxmlformats.org/officeDocument/2006/relationships/hyperlink" Target="mailto:jan.korner@atl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74@seznam.cz" TargetMode="External"/><Relationship Id="rId14" Type="http://schemas.openxmlformats.org/officeDocument/2006/relationships/hyperlink" Target="mailto:gustav.vojtek@seznam.cz" TargetMode="External"/><Relationship Id="rId22" Type="http://schemas.openxmlformats.org/officeDocument/2006/relationships/hyperlink" Target="mailto:milan.dvorsky@volny.cz" TargetMode="External"/><Relationship Id="rId27" Type="http://schemas.openxmlformats.org/officeDocument/2006/relationships/hyperlink" Target="mailto:tomy@atlas.cz" TargetMode="External"/><Relationship Id="rId30" Type="http://schemas.openxmlformats.org/officeDocument/2006/relationships/hyperlink" Target="mailto:ola.olli@seznam.cz" TargetMode="Externa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206</TotalTime>
  <Pages>6</Pages>
  <Words>1620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51</cp:revision>
  <cp:lastPrinted>2014-08-19T04:14:00Z</cp:lastPrinted>
  <dcterms:created xsi:type="dcterms:W3CDTF">2014-12-30T09:34:00Z</dcterms:created>
  <dcterms:modified xsi:type="dcterms:W3CDTF">2016-08-30T09:01:00Z</dcterms:modified>
</cp:coreProperties>
</file>